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AD" w:rsidRDefault="000213AD" w:rsidP="000213AD">
      <w:pPr>
        <w:spacing w:before="62"/>
        <w:ind w:left="6468" w:right="164" w:firstLine="1267"/>
        <w:jc w:val="right"/>
        <w:rPr>
          <w:i/>
          <w:spacing w:val="-2"/>
          <w:w w:val="95"/>
          <w:sz w:val="16"/>
        </w:rPr>
      </w:pPr>
      <w:r>
        <w:rPr>
          <w:i/>
          <w:spacing w:val="-2"/>
          <w:w w:val="95"/>
          <w:sz w:val="16"/>
        </w:rPr>
        <w:t>Приложение №3</w:t>
      </w:r>
    </w:p>
    <w:p w:rsidR="000213AD" w:rsidRDefault="000213AD" w:rsidP="000213AD">
      <w:pPr>
        <w:spacing w:before="62"/>
        <w:ind w:left="6468" w:right="164" w:firstLine="1267"/>
        <w:jc w:val="right"/>
        <w:rPr>
          <w:i/>
          <w:sz w:val="16"/>
        </w:rPr>
      </w:pPr>
      <w:r>
        <w:rPr>
          <w:i/>
          <w:spacing w:val="-2"/>
          <w:w w:val="95"/>
          <w:sz w:val="16"/>
        </w:rPr>
        <w:t>Утвержденное приказом от 02.05.2023 № 01-36</w:t>
      </w:r>
      <w:r w:rsidR="009042A4">
        <w:rPr>
          <w:i/>
          <w:spacing w:val="-2"/>
          <w:w w:val="95"/>
          <w:sz w:val="16"/>
          <w:lang w:val="en-US"/>
        </w:rPr>
        <w:t>8</w:t>
      </w:r>
      <w:bookmarkStart w:id="0" w:name="_GoBack"/>
      <w:bookmarkEnd w:id="0"/>
      <w:r>
        <w:rPr>
          <w:i/>
          <w:spacing w:val="-2"/>
          <w:w w:val="95"/>
          <w:sz w:val="16"/>
        </w:rPr>
        <w:t>/осн</w:t>
      </w:r>
    </w:p>
    <w:p w:rsidR="000213AD" w:rsidRDefault="000213AD" w:rsidP="00E20F22">
      <w:pPr>
        <w:jc w:val="center"/>
        <w:rPr>
          <w:b/>
        </w:rPr>
      </w:pPr>
    </w:p>
    <w:p w:rsidR="00665040" w:rsidRPr="00E20F22" w:rsidRDefault="00665040" w:rsidP="00E20F22">
      <w:pPr>
        <w:jc w:val="center"/>
        <w:rPr>
          <w:b/>
        </w:rPr>
      </w:pPr>
      <w:r w:rsidRPr="00E20F22">
        <w:rPr>
          <w:b/>
        </w:rPr>
        <w:t>ДОГОВОР</w:t>
      </w:r>
      <w:r w:rsidR="005B61B3" w:rsidRPr="00E20F22">
        <w:rPr>
          <w:b/>
        </w:rPr>
        <w:t xml:space="preserve"> №</w:t>
      </w:r>
      <w:r w:rsidR="00E26194">
        <w:rPr>
          <w:b/>
        </w:rPr>
        <w:t xml:space="preserve"> </w:t>
      </w:r>
    </w:p>
    <w:p w:rsidR="00665040" w:rsidRPr="00787BBA" w:rsidRDefault="00E20F22" w:rsidP="00787BBA">
      <w:pPr>
        <w:jc w:val="center"/>
        <w:rPr>
          <w:b/>
        </w:rPr>
      </w:pPr>
      <w:r w:rsidRPr="00E20F22">
        <w:rPr>
          <w:b/>
        </w:rPr>
        <w:t>ОБ ОБРАЗОВАНИИ</w:t>
      </w:r>
    </w:p>
    <w:p w:rsidR="00665040" w:rsidRPr="004F47A2" w:rsidRDefault="00665040" w:rsidP="00EF3627">
      <w:pPr>
        <w:shd w:val="clear" w:color="auto" w:fill="FFFFFF"/>
        <w:jc w:val="center"/>
        <w:rPr>
          <w:b/>
          <w:sz w:val="18"/>
          <w:szCs w:val="18"/>
        </w:rPr>
      </w:pPr>
    </w:p>
    <w:p w:rsidR="00665040" w:rsidRPr="004F47A2" w:rsidRDefault="00665040" w:rsidP="00EF3627">
      <w:pPr>
        <w:shd w:val="clear" w:color="auto" w:fill="FFFFFF"/>
        <w:jc w:val="both"/>
        <w:rPr>
          <w:bCs/>
          <w:color w:val="000000"/>
          <w:sz w:val="18"/>
          <w:szCs w:val="18"/>
        </w:rPr>
      </w:pPr>
      <w:r w:rsidRPr="004F47A2">
        <w:rPr>
          <w:bCs/>
          <w:color w:val="000000"/>
          <w:sz w:val="18"/>
          <w:szCs w:val="18"/>
        </w:rPr>
        <w:t>г. Москва</w:t>
      </w:r>
      <w:r w:rsidRPr="004F47A2">
        <w:rPr>
          <w:bCs/>
          <w:color w:val="000000"/>
          <w:sz w:val="18"/>
          <w:szCs w:val="18"/>
        </w:rPr>
        <w:tab/>
      </w:r>
      <w:r w:rsidRPr="004F47A2">
        <w:rPr>
          <w:bCs/>
          <w:color w:val="000000"/>
          <w:sz w:val="18"/>
          <w:szCs w:val="18"/>
        </w:rPr>
        <w:tab/>
        <w:t xml:space="preserve">           </w:t>
      </w:r>
      <w:r w:rsidRPr="004F47A2">
        <w:rPr>
          <w:bCs/>
          <w:color w:val="000000"/>
          <w:sz w:val="18"/>
          <w:szCs w:val="18"/>
        </w:rPr>
        <w:tab/>
      </w:r>
      <w:r w:rsidRPr="004F47A2">
        <w:rPr>
          <w:bCs/>
          <w:color w:val="000000"/>
          <w:sz w:val="18"/>
          <w:szCs w:val="18"/>
        </w:rPr>
        <w:tab/>
      </w:r>
      <w:r w:rsidRPr="004F47A2">
        <w:rPr>
          <w:bCs/>
          <w:color w:val="000000"/>
          <w:sz w:val="18"/>
          <w:szCs w:val="18"/>
        </w:rPr>
        <w:tab/>
        <w:t xml:space="preserve">                                               </w:t>
      </w:r>
      <w:r>
        <w:rPr>
          <w:bCs/>
          <w:color w:val="000000"/>
          <w:sz w:val="18"/>
          <w:szCs w:val="18"/>
        </w:rPr>
        <w:tab/>
        <w:t xml:space="preserve">              </w:t>
      </w:r>
      <w:r w:rsidRPr="004F47A2">
        <w:rPr>
          <w:bCs/>
          <w:color w:val="000000"/>
          <w:sz w:val="18"/>
          <w:szCs w:val="18"/>
        </w:rPr>
        <w:t>«____» ____________________</w:t>
      </w:r>
      <w:r w:rsidRPr="004F47A2">
        <w:rPr>
          <w:bCs/>
          <w:sz w:val="18"/>
          <w:szCs w:val="18"/>
        </w:rPr>
        <w:t>20</w:t>
      </w:r>
      <w:r>
        <w:rPr>
          <w:bCs/>
          <w:sz w:val="18"/>
          <w:szCs w:val="18"/>
        </w:rPr>
        <w:t>2</w:t>
      </w:r>
      <w:r w:rsidR="003C58E8">
        <w:rPr>
          <w:bCs/>
          <w:sz w:val="18"/>
          <w:szCs w:val="18"/>
        </w:rPr>
        <w:t>_</w:t>
      </w:r>
      <w:r w:rsidRPr="004F47A2">
        <w:rPr>
          <w:bCs/>
          <w:color w:val="000000"/>
          <w:sz w:val="18"/>
          <w:szCs w:val="18"/>
        </w:rPr>
        <w:t xml:space="preserve">  г.</w:t>
      </w:r>
    </w:p>
    <w:p w:rsidR="00665040" w:rsidRPr="00A858DA" w:rsidRDefault="00665040" w:rsidP="00EF3627">
      <w:pPr>
        <w:shd w:val="clear" w:color="auto" w:fill="FFFFFF"/>
        <w:rPr>
          <w:b/>
          <w:bCs/>
          <w:i/>
          <w:color w:val="FF0000"/>
        </w:rPr>
      </w:pPr>
      <w:r w:rsidRPr="00A858DA">
        <w:rPr>
          <w:b/>
          <w:bCs/>
          <w:i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953" w:rsidRDefault="00C259AF" w:rsidP="00C259AF">
      <w:pPr>
        <w:ind w:firstLine="708"/>
        <w:jc w:val="both"/>
      </w:pPr>
      <w:r w:rsidRPr="00A858DA">
        <w:rPr>
          <w:bCs/>
        </w:rPr>
        <w:t xml:space="preserve">Федеральное  государственное  бюджетное  образовательное  учреждение  высшего  образования  </w:t>
      </w:r>
      <w:r w:rsidRPr="00A858DA">
        <w:rPr>
          <w:bCs/>
          <w:spacing w:val="36"/>
        </w:rPr>
        <w:t>«Российский государственный гуманитарный университ</w:t>
      </w:r>
      <w:r w:rsidR="001D2D28">
        <w:rPr>
          <w:bCs/>
          <w:spacing w:val="36"/>
        </w:rPr>
        <w:t>ет»</w:t>
      </w:r>
      <w:r w:rsidRPr="00A858DA">
        <w:rPr>
          <w:bCs/>
          <w:spacing w:val="36"/>
        </w:rPr>
        <w:t xml:space="preserve">, </w:t>
      </w:r>
      <w:r w:rsidRPr="00A858DA">
        <w:t xml:space="preserve">осуществляющее образовательную деятельность на основании лицензии от  </w:t>
      </w:r>
      <w:r w:rsidRPr="00A858DA">
        <w:rPr>
          <w:spacing w:val="-1"/>
        </w:rPr>
        <w:t xml:space="preserve">18 марта  2016 года </w:t>
      </w:r>
      <w:r w:rsidRPr="00A858DA">
        <w:t xml:space="preserve"> № 2020,  выданной  Федеральной  службой  по  надзору в сфере образования  и  науки</w:t>
      </w:r>
      <w:r w:rsidRPr="00A858DA">
        <w:rPr>
          <w:spacing w:val="1"/>
        </w:rPr>
        <w:t xml:space="preserve"> со сроком действия  «бессрочно»</w:t>
      </w:r>
      <w:r w:rsidRPr="00A858DA">
        <w:t xml:space="preserve">, </w:t>
      </w:r>
      <w:r w:rsidRPr="00A858DA">
        <w:rPr>
          <w:spacing w:val="1"/>
        </w:rPr>
        <w:t xml:space="preserve">именуемое в </w:t>
      </w:r>
      <w:r w:rsidRPr="00A858DA">
        <w:rPr>
          <w:spacing w:val="8"/>
        </w:rPr>
        <w:t xml:space="preserve">дальнейшем </w:t>
      </w:r>
      <w:r w:rsidR="00FA6C9C">
        <w:rPr>
          <w:spacing w:val="8"/>
        </w:rPr>
        <w:t>«</w:t>
      </w:r>
      <w:r w:rsidR="00FA6C9C" w:rsidRPr="00FA6C9C">
        <w:rPr>
          <w:b/>
          <w:spacing w:val="8"/>
        </w:rPr>
        <w:t>Университет</w:t>
      </w:r>
      <w:r w:rsidRPr="00A858DA">
        <w:rPr>
          <w:spacing w:val="8"/>
        </w:rPr>
        <w:t xml:space="preserve">»,  в лице проректора по </w:t>
      </w:r>
      <w:r>
        <w:rPr>
          <w:spacing w:val="8"/>
        </w:rPr>
        <w:t>учебной работе П.П. Шкаренкова</w:t>
      </w:r>
      <w:r w:rsidRPr="00A858DA">
        <w:rPr>
          <w:spacing w:val="8"/>
        </w:rPr>
        <w:t>, действующе</w:t>
      </w:r>
      <w:r>
        <w:rPr>
          <w:spacing w:val="8"/>
        </w:rPr>
        <w:t>го  на основании доверенности от 14.</w:t>
      </w:r>
      <w:r w:rsidRPr="00AA05E3">
        <w:rPr>
          <w:spacing w:val="8"/>
        </w:rPr>
        <w:t>03</w:t>
      </w:r>
      <w:r>
        <w:rPr>
          <w:spacing w:val="8"/>
        </w:rPr>
        <w:t>.2022</w:t>
      </w:r>
      <w:r w:rsidRPr="00A858DA">
        <w:rPr>
          <w:spacing w:val="8"/>
        </w:rPr>
        <w:t xml:space="preserve"> г. № </w:t>
      </w:r>
      <w:r>
        <w:rPr>
          <w:spacing w:val="8"/>
        </w:rPr>
        <w:t>01-41-237</w:t>
      </w:r>
      <w:r w:rsidRPr="00A858DA">
        <w:rPr>
          <w:spacing w:val="8"/>
        </w:rPr>
        <w:t xml:space="preserve"> </w:t>
      </w:r>
      <w:r w:rsidRPr="00A858DA">
        <w:rPr>
          <w:spacing w:val="-1"/>
        </w:rPr>
        <w:t>с одной стороны, и</w:t>
      </w:r>
      <w:r>
        <w:rPr>
          <w:spacing w:val="-1"/>
        </w:rPr>
        <w:t xml:space="preserve">  </w:t>
      </w:r>
      <w:r>
        <w:t>_____________________________________________________________ в лице ____________________________________________________________________________</w:t>
      </w:r>
      <w:r w:rsidRPr="00363428">
        <w:t>,</w:t>
      </w:r>
      <w:r>
        <w:t xml:space="preserve"> </w:t>
      </w:r>
      <w:r w:rsidRPr="00363428">
        <w:t>действующ</w:t>
      </w:r>
      <w:r>
        <w:t>его(ей) на основании ____________________</w:t>
      </w:r>
      <w:r w:rsidR="005B5953">
        <w:t>__________________________________________</w:t>
      </w:r>
      <w:r>
        <w:t xml:space="preserve">___________________________, </w:t>
      </w:r>
    </w:p>
    <w:p w:rsidR="005B5953" w:rsidRPr="005B5953" w:rsidRDefault="005B5953" w:rsidP="005B5953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(</w:t>
      </w:r>
      <w:r w:rsidRPr="005B5953">
        <w:rPr>
          <w:vertAlign w:val="superscript"/>
        </w:rPr>
        <w:t>наименование и реквизиты документа, удостоверяющего полномочия представителя Заказчика</w:t>
      </w:r>
      <w:r>
        <w:rPr>
          <w:vertAlign w:val="superscript"/>
        </w:rPr>
        <w:t>)</w:t>
      </w:r>
    </w:p>
    <w:p w:rsidR="00C259AF" w:rsidRDefault="00C259AF" w:rsidP="005B5953">
      <w:pPr>
        <w:jc w:val="both"/>
      </w:pPr>
      <w:r>
        <w:t>именуемый(ая) в дальнейшем «</w:t>
      </w:r>
      <w:r w:rsidRPr="00886385">
        <w:rPr>
          <w:b/>
        </w:rPr>
        <w:t>Заказчик</w:t>
      </w:r>
      <w:r>
        <w:t>», и</w:t>
      </w:r>
    </w:p>
    <w:p w:rsidR="00326105" w:rsidRPr="00A858DA" w:rsidRDefault="00326105" w:rsidP="00326105">
      <w:pPr>
        <w:jc w:val="both"/>
      </w:pPr>
      <w:r w:rsidRPr="00A858DA">
        <w:t>_________________________________________________________</w:t>
      </w:r>
      <w:r>
        <w:t>_________________, ________________________</w:t>
      </w:r>
    </w:p>
    <w:p w:rsidR="00326105" w:rsidRPr="00A858DA" w:rsidRDefault="00326105" w:rsidP="00326105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(Ф.И.О.</w:t>
      </w:r>
      <w:r w:rsidRPr="00A858DA">
        <w:rPr>
          <w:vertAlign w:val="superscript"/>
        </w:rPr>
        <w:t xml:space="preserve">) </w:t>
      </w:r>
      <w:r>
        <w:rPr>
          <w:vertAlign w:val="superscript"/>
        </w:rPr>
        <w:t xml:space="preserve">                                                                                                                                  (Гражданство)</w:t>
      </w:r>
    </w:p>
    <w:p w:rsidR="00C259AF" w:rsidRDefault="00C259AF" w:rsidP="00C259AF">
      <w:pPr>
        <w:jc w:val="both"/>
      </w:pPr>
      <w:r w:rsidRPr="00A858DA">
        <w:t>именуемый(ая) в дальнейшем «</w:t>
      </w:r>
      <w:r w:rsidRPr="00E530E8">
        <w:rPr>
          <w:b/>
        </w:rPr>
        <w:t>Обучающийся</w:t>
      </w:r>
      <w:r>
        <w:t xml:space="preserve">», </w:t>
      </w:r>
      <w:r w:rsidRPr="00A858DA">
        <w:t>с другой стороны, совместно именуемые Стороны, заключили настоящий Договор о нижеследующем:</w:t>
      </w:r>
    </w:p>
    <w:p w:rsidR="00C259AF" w:rsidRPr="00A858DA" w:rsidRDefault="00C259AF" w:rsidP="00C259AF">
      <w:pPr>
        <w:shd w:val="clear" w:color="auto" w:fill="FFFFFF"/>
        <w:jc w:val="both"/>
      </w:pPr>
      <w:r>
        <w:t xml:space="preserve">             Согласие законного представителя – родителя, усыновителя или попечителя несовершеннолетнего Обучающегося на заключение Договора, оформленное в письменной форме, прилагается к настоящему Договору и является его неотъемлемой часть.</w:t>
      </w:r>
    </w:p>
    <w:p w:rsidR="00665040" w:rsidRPr="00A858DA" w:rsidRDefault="00665040" w:rsidP="00EF3627">
      <w:pPr>
        <w:jc w:val="both"/>
      </w:pPr>
    </w:p>
    <w:p w:rsidR="00665040" w:rsidRPr="00A858DA" w:rsidRDefault="00665040" w:rsidP="00876139">
      <w:pPr>
        <w:pStyle w:val="a"/>
        <w:numPr>
          <w:ilvl w:val="0"/>
          <w:numId w:val="0"/>
        </w:numPr>
        <w:ind w:left="-360"/>
        <w:jc w:val="center"/>
        <w:outlineLvl w:val="0"/>
        <w:rPr>
          <w:b/>
        </w:rPr>
      </w:pPr>
      <w:r w:rsidRPr="00A858DA">
        <w:rPr>
          <w:b/>
        </w:rPr>
        <w:t>1. Предмет договора</w:t>
      </w:r>
    </w:p>
    <w:p w:rsidR="00665040" w:rsidRPr="00A858DA" w:rsidRDefault="00665040" w:rsidP="004A4393">
      <w:pPr>
        <w:pStyle w:val="a"/>
        <w:numPr>
          <w:ilvl w:val="0"/>
          <w:numId w:val="0"/>
        </w:numPr>
        <w:ind w:left="-360"/>
        <w:jc w:val="center"/>
        <w:rPr>
          <w:b/>
        </w:rPr>
      </w:pPr>
    </w:p>
    <w:p w:rsidR="00531A62" w:rsidRDefault="00531A62" w:rsidP="00531A62">
      <w:pPr>
        <w:pStyle w:val="a"/>
        <w:numPr>
          <w:ilvl w:val="0"/>
          <w:numId w:val="0"/>
        </w:numPr>
        <w:tabs>
          <w:tab w:val="left" w:pos="708"/>
        </w:tabs>
        <w:ind w:firstLine="708"/>
        <w:jc w:val="both"/>
        <w:rPr>
          <w:spacing w:val="-1"/>
        </w:rPr>
      </w:pPr>
      <w:r>
        <w:t xml:space="preserve">1.1. </w:t>
      </w:r>
      <w:r w:rsidR="00B67702">
        <w:t>Университет</w:t>
      </w:r>
      <w:r>
        <w:t xml:space="preserve"> обязуется предоставить образовательную услугу, а Заказчик обязуется оплатить обучение Обучающегося </w:t>
      </w:r>
      <w:r>
        <w:rPr>
          <w:spacing w:val="-1"/>
        </w:rPr>
        <w:t>по образовательной программе высшего образования – программе ______________________________________</w:t>
      </w:r>
      <w:r w:rsidR="00B67702">
        <w:rPr>
          <w:spacing w:val="-1"/>
        </w:rPr>
        <w:t>_____________</w:t>
      </w:r>
      <w:r>
        <w:rPr>
          <w:spacing w:val="-1"/>
        </w:rPr>
        <w:t>_________________________________________________</w:t>
      </w:r>
    </w:p>
    <w:p w:rsidR="00531A62" w:rsidRDefault="00531A62" w:rsidP="00531A62">
      <w:pPr>
        <w:jc w:val="center"/>
        <w:rPr>
          <w:vertAlign w:val="superscript"/>
        </w:rPr>
      </w:pPr>
      <w:r>
        <w:rPr>
          <w:vertAlign w:val="superscript"/>
        </w:rPr>
        <w:t>(бакалавриата/специалитета/магистратуры)</w:t>
      </w:r>
    </w:p>
    <w:p w:rsidR="00531A62" w:rsidRDefault="00531A62" w:rsidP="00531A62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____________________________________________________________________________________________________</w:t>
      </w:r>
    </w:p>
    <w:p w:rsidR="00531A62" w:rsidRDefault="00531A62" w:rsidP="00531A62">
      <w:pPr>
        <w:shd w:val="clear" w:color="auto" w:fill="FFFFFF"/>
        <w:jc w:val="center"/>
        <w:rPr>
          <w:spacing w:val="-1"/>
        </w:rPr>
      </w:pPr>
      <w:r>
        <w:rPr>
          <w:vertAlign w:val="superscript"/>
        </w:rPr>
        <w:t>(код, направление подготовки/специальность)</w:t>
      </w:r>
    </w:p>
    <w:p w:rsidR="00531A62" w:rsidRDefault="00531A62" w:rsidP="00531A62">
      <w:pPr>
        <w:jc w:val="both"/>
        <w:rPr>
          <w:spacing w:val="-1"/>
        </w:rPr>
      </w:pPr>
      <w:r>
        <w:rPr>
          <w:spacing w:val="-1"/>
        </w:rPr>
        <w:t xml:space="preserve">______________________________________________________________  по _____________________________ форме                     </w:t>
      </w:r>
    </w:p>
    <w:p w:rsidR="00531A62" w:rsidRDefault="00531A62" w:rsidP="00531A62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(направленность (профиль)/специализация)                                                                                                                  (очной/очно-заочной/заочной)                                                                        </w:t>
      </w:r>
    </w:p>
    <w:p w:rsidR="00531A62" w:rsidRDefault="00531A62" w:rsidP="00531A62">
      <w:pPr>
        <w:shd w:val="clear" w:color="auto" w:fill="FFFFFF"/>
        <w:jc w:val="both"/>
      </w:pPr>
      <w:r>
        <w:t xml:space="preserve">в пределах федерального государственного образовательного стандарта (ФГОС) в соответствии с учебными планами, в том числе индивидуальными, и образовательными программами </w:t>
      </w:r>
      <w:r w:rsidR="00B67702">
        <w:t>Университета</w:t>
      </w:r>
      <w:r>
        <w:t>.</w:t>
      </w:r>
    </w:p>
    <w:p w:rsidR="00531A62" w:rsidRDefault="00531A62" w:rsidP="00531A62">
      <w:pPr>
        <w:shd w:val="clear" w:color="auto" w:fill="FFFFFF"/>
        <w:ind w:firstLine="708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____лет (года).</w:t>
      </w:r>
    </w:p>
    <w:p w:rsidR="00531A62" w:rsidRDefault="00531A62" w:rsidP="00531A62">
      <w:pPr>
        <w:shd w:val="clear" w:color="auto" w:fill="FFFFFF"/>
        <w:ind w:firstLine="708"/>
        <w:jc w:val="both"/>
      </w:pPr>
      <w:r>
        <w:t>Срок обучения по индивидуальному учебному плану, в том числе ускоренному обучению, составляет             ____________________________.</w:t>
      </w:r>
    </w:p>
    <w:p w:rsidR="00531A62" w:rsidRDefault="00531A62" w:rsidP="00531A62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(количество месяцев, лет)</w:t>
      </w:r>
    </w:p>
    <w:p w:rsidR="00531A62" w:rsidRDefault="00531A62" w:rsidP="00531A62">
      <w:pPr>
        <w:shd w:val="clear" w:color="auto" w:fill="FFFFFF"/>
        <w:ind w:firstLine="708"/>
        <w:jc w:val="both"/>
      </w:pPr>
      <w:r>
        <w:t>1.3. После освоения Обучающимся образовательной программы и успешного прохождения государственной итоговой аттестации РГГУ выдает ему документ об образовании и о ква</w:t>
      </w:r>
      <w:r w:rsidR="00B67702">
        <w:t xml:space="preserve">лификации - диплом ______________________ </w:t>
      </w:r>
      <w:r>
        <w:t>_________________.</w:t>
      </w:r>
    </w:p>
    <w:p w:rsidR="00531A62" w:rsidRDefault="00531A62" w:rsidP="00531A62">
      <w:pPr>
        <w:shd w:val="clear" w:color="auto" w:fill="FFFFFF"/>
        <w:jc w:val="both"/>
        <w:rPr>
          <w:vertAlign w:val="superscript"/>
        </w:rPr>
      </w:pPr>
      <w:r>
        <w:rPr>
          <w:vertAlign w:val="superscript"/>
        </w:rPr>
        <w:t xml:space="preserve">                   (бакалавра, специалиста,  магистра)</w:t>
      </w:r>
    </w:p>
    <w:p w:rsidR="00531A62" w:rsidRDefault="00531A62" w:rsidP="00531A62">
      <w:pPr>
        <w:shd w:val="clear" w:color="auto" w:fill="FFFFFF"/>
        <w:ind w:firstLine="708"/>
        <w:jc w:val="both"/>
      </w:pPr>
      <w: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РГГУ, выдается справка об обучении или о периоде обучения по образцу, самостоятельно устанавливаемому </w:t>
      </w:r>
      <w:r w:rsidR="00B67702">
        <w:t>Университетом</w:t>
      </w:r>
      <w:r>
        <w:t xml:space="preserve">. </w:t>
      </w:r>
    </w:p>
    <w:p w:rsidR="00665040" w:rsidRPr="00A858DA" w:rsidRDefault="00665040" w:rsidP="00531A62">
      <w:pPr>
        <w:shd w:val="clear" w:color="auto" w:fill="FFFFFF"/>
        <w:jc w:val="both"/>
      </w:pPr>
    </w:p>
    <w:p w:rsidR="00665040" w:rsidRPr="00A858DA" w:rsidRDefault="00665040" w:rsidP="004A4393">
      <w:pPr>
        <w:shd w:val="clear" w:color="auto" w:fill="FFFFFF"/>
        <w:ind w:firstLine="708"/>
        <w:jc w:val="center"/>
        <w:rPr>
          <w:b/>
        </w:rPr>
      </w:pPr>
      <w:r w:rsidRPr="00A858DA">
        <w:rPr>
          <w:b/>
        </w:rPr>
        <w:t>2. Права Сторон</w:t>
      </w:r>
    </w:p>
    <w:p w:rsidR="00665040" w:rsidRPr="00A858DA" w:rsidRDefault="00665040" w:rsidP="004A4393">
      <w:pPr>
        <w:shd w:val="clear" w:color="auto" w:fill="FFFFFF"/>
        <w:ind w:firstLine="708"/>
        <w:jc w:val="center"/>
        <w:rPr>
          <w:b/>
        </w:rPr>
      </w:pPr>
    </w:p>
    <w:p w:rsidR="00665040" w:rsidRPr="0075090B" w:rsidRDefault="00B67702" w:rsidP="0075090B">
      <w:pPr>
        <w:pStyle w:val="a8"/>
        <w:numPr>
          <w:ilvl w:val="1"/>
          <w:numId w:val="27"/>
        </w:numPr>
        <w:tabs>
          <w:tab w:val="left" w:pos="1260"/>
        </w:tabs>
        <w:jc w:val="both"/>
        <w:rPr>
          <w:b/>
        </w:rPr>
      </w:pPr>
      <w:r w:rsidRPr="0075090B">
        <w:rPr>
          <w:b/>
        </w:rPr>
        <w:t>Университет</w:t>
      </w:r>
      <w:r w:rsidR="00665040" w:rsidRPr="0075090B">
        <w:rPr>
          <w:b/>
        </w:rPr>
        <w:t xml:space="preserve"> вправе:</w:t>
      </w:r>
    </w:p>
    <w:p w:rsidR="00094465" w:rsidRPr="006820FC" w:rsidRDefault="00665040" w:rsidP="00094465">
      <w:pPr>
        <w:tabs>
          <w:tab w:val="left" w:pos="1260"/>
        </w:tabs>
        <w:ind w:firstLine="709"/>
        <w:jc w:val="both"/>
      </w:pPr>
      <w:r w:rsidRPr="00A858DA">
        <w:t xml:space="preserve">2.1.1. </w:t>
      </w:r>
      <w:r w:rsidR="00094465">
        <w:t xml:space="preserve">Самостоятельно осуществлять образовательный процесс, применять различные образовательные технологии, в том числе, дистанционные образовательные технологии, электронное обучение, реализовывать отдельные компоненты образовательных программ в сетевой форме, а также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РГГУ, Правилами внутреннего распорядка обучающихся РГГУ, настоящим Договором, и локальными нормативными актами </w:t>
      </w:r>
      <w:r w:rsidR="00B67702">
        <w:t>Университета</w:t>
      </w:r>
      <w:r w:rsidR="006820FC">
        <w:t>.</w:t>
      </w:r>
    </w:p>
    <w:p w:rsidR="00665040" w:rsidRPr="00A858DA" w:rsidRDefault="00665040" w:rsidP="00926C54">
      <w:pPr>
        <w:tabs>
          <w:tab w:val="left" w:pos="1260"/>
        </w:tabs>
        <w:ind w:firstLine="709"/>
        <w:jc w:val="both"/>
        <w:rPr>
          <w:u w:val="single"/>
        </w:rPr>
      </w:pPr>
      <w:r w:rsidRPr="00A858DA">
        <w:t>2.1.2. Повышать стоимость образовательных услуг на величину, не превышающую уровень инфляции, предусмотренный основными характеристиками федерального бюджета на очередной финансовый год и плановый период.</w:t>
      </w:r>
    </w:p>
    <w:p w:rsidR="00665040" w:rsidRPr="00A858DA" w:rsidRDefault="00665040" w:rsidP="0075090B">
      <w:pPr>
        <w:tabs>
          <w:tab w:val="left" w:pos="1260"/>
        </w:tabs>
        <w:ind w:firstLine="709"/>
        <w:jc w:val="both"/>
      </w:pPr>
      <w:r w:rsidRPr="00A858DA">
        <w:t>2.2.   Обучающемуся предоставляются академические права в соответствии с частью 1 ста</w:t>
      </w:r>
      <w:r w:rsidR="005149C9">
        <w:t xml:space="preserve">тьи 34 </w:t>
      </w:r>
      <w:r w:rsidR="005149C9">
        <w:lastRenderedPageBreak/>
        <w:t>Федерального закона</w:t>
      </w:r>
      <w:r w:rsidRPr="00A858DA">
        <w:t xml:space="preserve"> Российской Федерации от 29.12.2012 № 273-ФЗ «Об образовании в Российской Федерации». </w:t>
      </w:r>
    </w:p>
    <w:p w:rsidR="00665040" w:rsidRPr="0075090B" w:rsidRDefault="0075090B" w:rsidP="0075090B">
      <w:pPr>
        <w:ind w:left="709"/>
        <w:jc w:val="both"/>
        <w:rPr>
          <w:b/>
        </w:rPr>
      </w:pPr>
      <w:r>
        <w:rPr>
          <w:b/>
        </w:rPr>
        <w:t xml:space="preserve">2.3. </w:t>
      </w:r>
      <w:r w:rsidR="00665040" w:rsidRPr="0075090B">
        <w:rPr>
          <w:b/>
        </w:rPr>
        <w:t>Обучающийся вправе:</w:t>
      </w:r>
    </w:p>
    <w:p w:rsidR="00665040" w:rsidRPr="00A858DA" w:rsidRDefault="00665040" w:rsidP="00926C54">
      <w:pPr>
        <w:ind w:firstLine="709"/>
        <w:jc w:val="both"/>
      </w:pPr>
      <w:r w:rsidRPr="00A858DA">
        <w:t>2</w:t>
      </w:r>
      <w:r w:rsidR="0075090B">
        <w:t>.3</w:t>
      </w:r>
      <w:r w:rsidRPr="00A858DA">
        <w:t>.1. Знакомиться с локальными нормативными актами РГГУ по вопросам организации и обеспечения надлежащего исполнения образовательных услуг, в порядке, предусмотренном локальными нормативными актами РГГУ.</w:t>
      </w:r>
    </w:p>
    <w:p w:rsidR="00665040" w:rsidRPr="00A858DA" w:rsidRDefault="0075090B" w:rsidP="00926C54">
      <w:pPr>
        <w:tabs>
          <w:tab w:val="left" w:pos="1260"/>
        </w:tabs>
        <w:ind w:firstLine="709"/>
        <w:jc w:val="both"/>
      </w:pPr>
      <w:r>
        <w:t>2.3</w:t>
      </w:r>
      <w:r w:rsidR="00665040" w:rsidRPr="00A858DA">
        <w:t xml:space="preserve">.2.  Пользоваться в порядке, установленном локальными нормативными актами РГГУ, имуществом </w:t>
      </w:r>
      <w:r w:rsidR="00B67702">
        <w:t>Университета</w:t>
      </w:r>
      <w:r w:rsidR="00665040" w:rsidRPr="00A858DA">
        <w:t>, необходимым Обучающемуся для освоения образовательной программы.</w:t>
      </w:r>
    </w:p>
    <w:p w:rsidR="00665040" w:rsidRPr="00A858DA" w:rsidRDefault="0075090B" w:rsidP="00926C54">
      <w:pPr>
        <w:tabs>
          <w:tab w:val="left" w:pos="1260"/>
        </w:tabs>
        <w:ind w:firstLine="709"/>
        <w:jc w:val="both"/>
      </w:pPr>
      <w:r>
        <w:t>2.3</w:t>
      </w:r>
      <w:r w:rsidR="00665040" w:rsidRPr="00A858DA">
        <w:t xml:space="preserve">.3. Пользоваться дополнительными образовательными услугами, не предусмотренными ФГОС и не входящими в образовательную программу, утвержденную </w:t>
      </w:r>
      <w:r w:rsidR="00B67702">
        <w:t>Университетом</w:t>
      </w:r>
      <w:r w:rsidR="00665040" w:rsidRPr="00A858DA">
        <w:t xml:space="preserve"> на основании заключаемого с </w:t>
      </w:r>
      <w:r w:rsidR="00B67702">
        <w:t>Университетом</w:t>
      </w:r>
      <w:r w:rsidR="00665040" w:rsidRPr="00A858DA">
        <w:t xml:space="preserve"> договора.</w:t>
      </w:r>
    </w:p>
    <w:p w:rsidR="00665040" w:rsidRPr="00A858DA" w:rsidRDefault="0075090B" w:rsidP="00926C54">
      <w:pPr>
        <w:tabs>
          <w:tab w:val="left" w:pos="1260"/>
        </w:tabs>
        <w:ind w:firstLine="709"/>
        <w:jc w:val="both"/>
      </w:pPr>
      <w:r>
        <w:t>2.3</w:t>
      </w:r>
      <w:r w:rsidR="00665040" w:rsidRPr="00A858DA">
        <w:t xml:space="preserve">.4. Принимать в порядке, установленном локальными нормативными актами РГГУ, участие в социально-культурных, оздоровительных и иных мероприятиях, проводимых </w:t>
      </w:r>
      <w:r w:rsidR="00B67702">
        <w:t>Университетом</w:t>
      </w:r>
      <w:r w:rsidR="00665040" w:rsidRPr="00A858DA">
        <w:t>.</w:t>
      </w:r>
    </w:p>
    <w:p w:rsidR="00665040" w:rsidRDefault="0075090B" w:rsidP="00926C54">
      <w:pPr>
        <w:tabs>
          <w:tab w:val="left" w:pos="1260"/>
        </w:tabs>
        <w:ind w:firstLine="709"/>
        <w:jc w:val="both"/>
      </w:pPr>
      <w:r>
        <w:t>2.3</w:t>
      </w:r>
      <w:r w:rsidR="00665040" w:rsidRPr="00A858DA"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F53" w:rsidRDefault="002F1F53" w:rsidP="00926C54">
      <w:pPr>
        <w:tabs>
          <w:tab w:val="left" w:pos="1260"/>
        </w:tabs>
        <w:ind w:firstLine="709"/>
        <w:jc w:val="both"/>
      </w:pPr>
      <w:r>
        <w:t>2.3.6. П</w:t>
      </w:r>
      <w:r w:rsidRPr="00A858DA">
        <w:t xml:space="preserve">олучать от </w:t>
      </w:r>
      <w:r>
        <w:t>Университета</w:t>
      </w:r>
      <w:r w:rsidRPr="00A858DA">
        <w:t xml:space="preserve"> информацию по вопросам организации и обеспечения надлежа</w:t>
      </w:r>
      <w:r>
        <w:t>щего исполнения образовательных</w:t>
      </w:r>
      <w:r w:rsidRPr="00A858DA">
        <w:t xml:space="preserve"> услуг, предусмотренных разделом 1 настоящего Договора.</w:t>
      </w:r>
    </w:p>
    <w:p w:rsidR="00E92F15" w:rsidRPr="0075090B" w:rsidRDefault="0075090B" w:rsidP="00926C54">
      <w:pPr>
        <w:tabs>
          <w:tab w:val="left" w:pos="1260"/>
        </w:tabs>
        <w:ind w:firstLine="709"/>
        <w:jc w:val="both"/>
        <w:rPr>
          <w:b/>
        </w:rPr>
      </w:pPr>
      <w:r>
        <w:rPr>
          <w:b/>
        </w:rPr>
        <w:t>2.4</w:t>
      </w:r>
      <w:r w:rsidR="00E92F15" w:rsidRPr="0075090B">
        <w:rPr>
          <w:b/>
        </w:rPr>
        <w:t>. Заказчик вправе:</w:t>
      </w:r>
    </w:p>
    <w:p w:rsidR="0014291D" w:rsidRDefault="00CE3B83" w:rsidP="00926C54">
      <w:pPr>
        <w:tabs>
          <w:tab w:val="left" w:pos="1260"/>
        </w:tabs>
        <w:ind w:firstLine="709"/>
        <w:jc w:val="both"/>
      </w:pPr>
      <w:r>
        <w:t>2.4.1. О</w:t>
      </w:r>
      <w:r w:rsidRPr="00CE3B83">
        <w:t>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ознакомиться с</w:t>
      </w:r>
      <w:r w:rsidR="0014291D">
        <w:t xml:space="preserve"> локальными актами Университета</w:t>
      </w:r>
      <w:r w:rsidR="00083091">
        <w:t>.</w:t>
      </w:r>
    </w:p>
    <w:p w:rsidR="00CE3B83" w:rsidRDefault="00CE3B83" w:rsidP="00926C54">
      <w:pPr>
        <w:tabs>
          <w:tab w:val="left" w:pos="1260"/>
        </w:tabs>
        <w:ind w:firstLine="709"/>
        <w:jc w:val="both"/>
      </w:pPr>
      <w:r>
        <w:t>2.4.2. П</w:t>
      </w:r>
      <w:r w:rsidRPr="00CE3B83">
        <w:t>олучать информацию об успеваемост</w:t>
      </w:r>
      <w:r w:rsidR="00CA4BDA">
        <w:t>и, поведении, отношении Обучающегося</w:t>
      </w:r>
      <w:r w:rsidRPr="00CE3B83">
        <w:t xml:space="preserve"> к учебе в целом и по отдельным предметам учебного плана и посещении им занятий согласно учебному р</w:t>
      </w:r>
      <w:r w:rsidR="00083091">
        <w:t>асписанию.</w:t>
      </w:r>
    </w:p>
    <w:p w:rsidR="00CE3B83" w:rsidRDefault="00CE3B83" w:rsidP="00926C54">
      <w:pPr>
        <w:tabs>
          <w:tab w:val="left" w:pos="1260"/>
        </w:tabs>
        <w:ind w:firstLine="709"/>
        <w:jc w:val="both"/>
      </w:pPr>
      <w:r>
        <w:t xml:space="preserve">2.4.3. </w:t>
      </w:r>
      <w:r w:rsidR="005B085C">
        <w:t>Р</w:t>
      </w:r>
      <w:r w:rsidRPr="00CE3B83">
        <w:t xml:space="preserve">асторгнуть настоящий Договор в одностороннем порядке, что влечет за собой отчисление Студента, при условии возмещения </w:t>
      </w:r>
      <w:r w:rsidR="00CA4BDA">
        <w:t>Университету</w:t>
      </w:r>
      <w:r w:rsidRPr="00CE3B83">
        <w:t xml:space="preserve"> фактически понесенных </w:t>
      </w:r>
      <w:r w:rsidR="00CA4BDA">
        <w:t>им расходов на обучение Обучающегося</w:t>
      </w:r>
      <w:r w:rsidRPr="00CE3B83">
        <w:t xml:space="preserve"> до даты отчисления </w:t>
      </w:r>
      <w:r w:rsidR="00CA4BDA">
        <w:t>Обучающегося</w:t>
      </w:r>
      <w:r w:rsidRPr="00CE3B83">
        <w:t>.</w:t>
      </w:r>
    </w:p>
    <w:p w:rsidR="00E92F15" w:rsidRDefault="0075090B" w:rsidP="00926C54">
      <w:pPr>
        <w:tabs>
          <w:tab w:val="left" w:pos="1260"/>
        </w:tabs>
        <w:ind w:firstLine="709"/>
        <w:jc w:val="both"/>
      </w:pPr>
      <w:r>
        <w:t>2.4</w:t>
      </w:r>
      <w:r w:rsidR="00CE3B83">
        <w:t>.4</w:t>
      </w:r>
      <w:r w:rsidR="00E92F15">
        <w:t xml:space="preserve">. </w:t>
      </w:r>
      <w:r w:rsidR="008460AB">
        <w:t>П</w:t>
      </w:r>
      <w:r w:rsidR="008460AB" w:rsidRPr="00A858DA">
        <w:t xml:space="preserve">олучать от </w:t>
      </w:r>
      <w:r w:rsidR="008460AB">
        <w:t>Университета</w:t>
      </w:r>
      <w:r w:rsidR="008460AB" w:rsidRPr="00A858DA">
        <w:t xml:space="preserve"> информацию по вопросам организации и обеспечения надлежа</w:t>
      </w:r>
      <w:r w:rsidR="008460AB">
        <w:t>щего исполнения образовательных</w:t>
      </w:r>
      <w:r w:rsidR="008460AB" w:rsidRPr="00A858DA">
        <w:t xml:space="preserve"> услуг, предусмотренных разделом 1 настоящего Договора.</w:t>
      </w:r>
    </w:p>
    <w:p w:rsidR="00665040" w:rsidRPr="00A858DA" w:rsidRDefault="00665040" w:rsidP="0034257F">
      <w:pPr>
        <w:tabs>
          <w:tab w:val="left" w:pos="1260"/>
        </w:tabs>
        <w:ind w:firstLine="720"/>
        <w:jc w:val="both"/>
      </w:pPr>
    </w:p>
    <w:p w:rsidR="00665040" w:rsidRPr="00A858DA" w:rsidRDefault="00665040" w:rsidP="00876139">
      <w:pPr>
        <w:pStyle w:val="a"/>
        <w:numPr>
          <w:ilvl w:val="0"/>
          <w:numId w:val="0"/>
        </w:numPr>
        <w:ind w:left="-357"/>
        <w:jc w:val="center"/>
        <w:outlineLvl w:val="0"/>
        <w:rPr>
          <w:b/>
        </w:rPr>
      </w:pPr>
      <w:r w:rsidRPr="00A858DA">
        <w:rPr>
          <w:b/>
        </w:rPr>
        <w:t>3. Обязанности Сторон</w:t>
      </w:r>
    </w:p>
    <w:p w:rsidR="00665040" w:rsidRPr="00A858DA" w:rsidRDefault="00665040" w:rsidP="004A4393">
      <w:pPr>
        <w:pStyle w:val="a"/>
        <w:numPr>
          <w:ilvl w:val="0"/>
          <w:numId w:val="0"/>
        </w:numPr>
        <w:ind w:left="-357"/>
        <w:jc w:val="center"/>
        <w:rPr>
          <w:b/>
        </w:rPr>
      </w:pPr>
    </w:p>
    <w:p w:rsidR="00665040" w:rsidRPr="00497E62" w:rsidRDefault="00665040" w:rsidP="00926C54">
      <w:pPr>
        <w:shd w:val="clear" w:color="auto" w:fill="FFFFFF"/>
        <w:ind w:firstLine="709"/>
        <w:rPr>
          <w:b/>
        </w:rPr>
      </w:pPr>
      <w:r w:rsidRPr="00497E62">
        <w:rPr>
          <w:b/>
          <w:bCs/>
          <w:color w:val="000000"/>
          <w:spacing w:val="-2"/>
        </w:rPr>
        <w:t xml:space="preserve">3.1. </w:t>
      </w:r>
      <w:r w:rsidR="00B67702" w:rsidRPr="00497E62">
        <w:rPr>
          <w:b/>
          <w:bCs/>
          <w:spacing w:val="-2"/>
        </w:rPr>
        <w:t>Университет</w:t>
      </w:r>
      <w:r w:rsidRPr="00497E62">
        <w:rPr>
          <w:b/>
          <w:bCs/>
          <w:color w:val="000000"/>
          <w:spacing w:val="-2"/>
        </w:rPr>
        <w:t xml:space="preserve"> обязуется:</w:t>
      </w:r>
    </w:p>
    <w:p w:rsidR="00665040" w:rsidRPr="00A858DA" w:rsidRDefault="00665040" w:rsidP="00926C54">
      <w:pPr>
        <w:numPr>
          <w:ilvl w:val="0"/>
          <w:numId w:val="8"/>
        </w:numPr>
        <w:tabs>
          <w:tab w:val="left" w:pos="1260"/>
        </w:tabs>
        <w:ind w:left="0" w:firstLine="709"/>
        <w:jc w:val="both"/>
      </w:pPr>
      <w:r w:rsidRPr="00A858DA">
        <w:rPr>
          <w:color w:val="000000"/>
          <w:spacing w:val="-1"/>
        </w:rPr>
        <w:t xml:space="preserve">Зачислить Обучающегося, выполнившего установленные законодательством Российской Федерации, Уставом РГГУ и иными локальными нормативными актами </w:t>
      </w:r>
      <w:r w:rsidR="00B67702">
        <w:rPr>
          <w:color w:val="000000"/>
          <w:spacing w:val="-1"/>
        </w:rPr>
        <w:t>Университета</w:t>
      </w:r>
      <w:r w:rsidRPr="00A858DA">
        <w:rPr>
          <w:color w:val="000000"/>
          <w:spacing w:val="-1"/>
        </w:rPr>
        <w:t xml:space="preserve"> условия </w:t>
      </w:r>
      <w:r w:rsidRPr="00A858DA">
        <w:t>приема, в РГГУ.</w:t>
      </w:r>
    </w:p>
    <w:p w:rsidR="00665040" w:rsidRPr="00A858DA" w:rsidRDefault="00665040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</w:pPr>
      <w:r w:rsidRPr="00A858DA">
        <w:t xml:space="preserve">Довести до </w:t>
      </w:r>
      <w:r w:rsidRPr="00A858DA">
        <w:rPr>
          <w:spacing w:val="-1"/>
        </w:rPr>
        <w:t xml:space="preserve">Заказчика и Обучающегося </w:t>
      </w:r>
      <w:r w:rsidRPr="00A858DA">
        <w:t xml:space="preserve">информацию, содержащую сведения о предоставлении платных образовательных услуг в объеме, которые предусмотрены Законом Российской Федерации от 07 февраля </w:t>
      </w:r>
      <w:smartTag w:uri="urn:schemas-microsoft-com:office:smarttags" w:element="metricconverter">
        <w:smartTagPr>
          <w:attr w:name="ProductID" w:val="1992 г"/>
        </w:smartTagPr>
        <w:r w:rsidRPr="00A858DA">
          <w:t>1992 г</w:t>
        </w:r>
      </w:smartTag>
      <w:r w:rsidRPr="00A858DA">
        <w:t xml:space="preserve">. № 2300-1 «О защите прав потребителей» и Федеральным </w:t>
      </w:r>
      <w:hyperlink r:id="rId8" w:history="1">
        <w:r w:rsidRPr="00A858DA">
          <w:t>законом</w:t>
        </w:r>
      </w:hyperlink>
      <w:r w:rsidRPr="00A858DA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858DA">
          <w:t>2012 г</w:t>
        </w:r>
      </w:smartTag>
      <w:r w:rsidRPr="00A858DA">
        <w:t>. № 273–ФЗ «Об образовании в Российской Федерации» в порядке, предусмотренным локальным нормативным актом РГГУ.</w:t>
      </w:r>
    </w:p>
    <w:p w:rsidR="00665040" w:rsidRPr="00A858DA" w:rsidRDefault="00665040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</w:pPr>
      <w:r w:rsidRPr="00A858DA">
        <w:rPr>
          <w:color w:val="000000"/>
        </w:rPr>
        <w:t>Организовать и обеспечить надлежащее предоставление образовательных услуг, предусмотренных разделом 1 настоящего Договора и условиями настоящего Договора.</w:t>
      </w:r>
      <w:r w:rsidRPr="00A858DA">
        <w:t xml:space="preserve"> Образовательные услуги оказываются в соответствии с федеральным государственным образовательным стандартом, образовательной программой, учебным планом, в том числе индивидуальным, и расписанием занятий </w:t>
      </w:r>
      <w:r w:rsidR="00B67702">
        <w:t>Университета</w:t>
      </w:r>
      <w:r w:rsidRPr="00A858DA">
        <w:t>.</w:t>
      </w:r>
    </w:p>
    <w:p w:rsidR="00665040" w:rsidRPr="00A858DA" w:rsidRDefault="00665040" w:rsidP="00926C54">
      <w:pPr>
        <w:numPr>
          <w:ilvl w:val="0"/>
          <w:numId w:val="8"/>
        </w:numPr>
        <w:tabs>
          <w:tab w:val="left" w:pos="1260"/>
        </w:tabs>
        <w:ind w:left="0" w:firstLine="709"/>
        <w:jc w:val="both"/>
        <w:rPr>
          <w:color w:val="000000"/>
        </w:rPr>
      </w:pPr>
      <w:r w:rsidRPr="00A858DA">
        <w:t xml:space="preserve">Обеспечить </w:t>
      </w:r>
      <w:r w:rsidRPr="00A858DA">
        <w:rPr>
          <w:spacing w:val="-1"/>
        </w:rPr>
        <w:t xml:space="preserve">Обучающемуся </w:t>
      </w:r>
      <w:r w:rsidRPr="00A858DA">
        <w:t>предусмотренные выбранной образовательной программой условия ее освоения.</w:t>
      </w:r>
    </w:p>
    <w:p w:rsidR="00665040" w:rsidRPr="00A858DA" w:rsidRDefault="00665040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  <w:rPr>
          <w:color w:val="000000"/>
        </w:rPr>
      </w:pPr>
      <w:r w:rsidRPr="00A858DA">
        <w:rPr>
          <w:color w:val="000000"/>
          <w:spacing w:val="-1"/>
        </w:rPr>
        <w:t>Принимать от Заказчика плату за оказываемые образовательные услуги.</w:t>
      </w:r>
    </w:p>
    <w:p w:rsidR="00665040" w:rsidRPr="00A858DA" w:rsidRDefault="00665040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  <w:rPr>
          <w:color w:val="000000"/>
        </w:rPr>
      </w:pPr>
      <w:r w:rsidRPr="00A858DA">
        <w:t xml:space="preserve">Обеспечить </w:t>
      </w:r>
      <w:r w:rsidRPr="00A858DA">
        <w:rPr>
          <w:spacing w:val="-1"/>
        </w:rPr>
        <w:t>Обучающемуся у</w:t>
      </w:r>
      <w:r w:rsidRPr="00A858DA">
        <w:t>важение его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A858DA">
        <w:rPr>
          <w:color w:val="000000"/>
          <w:spacing w:val="-1"/>
        </w:rPr>
        <w:t xml:space="preserve">  </w:t>
      </w:r>
    </w:p>
    <w:p w:rsidR="00665040" w:rsidRPr="00A858DA" w:rsidRDefault="00665040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  <w:rPr>
          <w:color w:val="000000"/>
        </w:rPr>
      </w:pPr>
      <w:r w:rsidRPr="00A858DA">
        <w:t xml:space="preserve">До заключения договора и в период его действия предоставлять </w:t>
      </w:r>
      <w:r w:rsidRPr="00A858DA">
        <w:rPr>
          <w:spacing w:val="-1"/>
        </w:rPr>
        <w:t xml:space="preserve">Обучающемуся  и Заказчику </w:t>
      </w:r>
      <w:r w:rsidRPr="00A858DA">
        <w:t>достоверную информацию о себе и об оказываемых образовательных услугах, обеспечивающую возможность их правильного выбора.</w:t>
      </w:r>
    </w:p>
    <w:p w:rsidR="00665040" w:rsidRPr="00DA0CD1" w:rsidRDefault="00054DB4" w:rsidP="00926C54">
      <w:pPr>
        <w:numPr>
          <w:ilvl w:val="0"/>
          <w:numId w:val="8"/>
        </w:numPr>
        <w:shd w:val="clear" w:color="auto" w:fill="FFFFFF"/>
        <w:tabs>
          <w:tab w:val="left" w:pos="1260"/>
        </w:tabs>
        <w:ind w:left="0" w:firstLine="709"/>
        <w:jc w:val="both"/>
        <w:rPr>
          <w:color w:val="000000"/>
        </w:rPr>
      </w:pPr>
      <w:r w:rsidRPr="00DA0CD1">
        <w:rPr>
          <w:color w:val="000000"/>
        </w:rPr>
        <w:t xml:space="preserve">Сохранить за </w:t>
      </w:r>
      <w:r w:rsidRPr="00DA0CD1">
        <w:rPr>
          <w:color w:val="000000"/>
          <w:spacing w:val="-1"/>
        </w:rPr>
        <w:t xml:space="preserve">Обучающимся место обучения </w:t>
      </w:r>
      <w:r w:rsidRPr="00DA0CD1">
        <w:rPr>
          <w:color w:val="000000"/>
        </w:rPr>
        <w:t>в случае пропуска занятий по уважительным причинам (с учетом оплаты образовательных услуг, предусмотренных разделом 1 настоящего Договора).</w:t>
      </w:r>
    </w:p>
    <w:p w:rsidR="00216CDE" w:rsidRPr="001E78AD" w:rsidRDefault="00216CDE" w:rsidP="001E78AD">
      <w:pPr>
        <w:ind w:firstLine="720"/>
        <w:jc w:val="both"/>
      </w:pPr>
      <w:r w:rsidRPr="002E1E12">
        <w:t xml:space="preserve">3.1.9. Сообщить Обучающемуся и Заказчику о расторжении Договора в одностороннем </w:t>
      </w:r>
      <w:r w:rsidR="00C02C5E" w:rsidRPr="002E1E12">
        <w:t>порядке и об отчислении Обучающегося</w:t>
      </w:r>
      <w:r w:rsidRPr="002E1E12">
        <w:t xml:space="preserve"> по инициативе </w:t>
      </w:r>
      <w:r w:rsidR="00B67702">
        <w:t>Университета</w:t>
      </w:r>
      <w:r w:rsidR="009B00F9" w:rsidRPr="002E1E12">
        <w:t xml:space="preserve"> в порядке, предусмотренном локальными актами РГГУ</w:t>
      </w:r>
      <w:r w:rsidR="00573A21">
        <w:t>.</w:t>
      </w:r>
    </w:p>
    <w:p w:rsidR="006A75EE" w:rsidRPr="001B6630" w:rsidRDefault="006A75EE" w:rsidP="001B6630">
      <w:pPr>
        <w:shd w:val="clear" w:color="auto" w:fill="FFFFFF"/>
        <w:tabs>
          <w:tab w:val="left" w:pos="1260"/>
        </w:tabs>
        <w:ind w:firstLine="709"/>
        <w:jc w:val="both"/>
        <w:rPr>
          <w:b/>
          <w:bCs/>
          <w:color w:val="000000"/>
          <w:spacing w:val="-2"/>
        </w:rPr>
      </w:pPr>
      <w:r w:rsidRPr="00497E62">
        <w:rPr>
          <w:b/>
          <w:bCs/>
          <w:color w:val="000000"/>
          <w:spacing w:val="-7"/>
        </w:rPr>
        <w:t>3.2.</w:t>
      </w:r>
      <w:r w:rsidRPr="00497E62">
        <w:rPr>
          <w:b/>
          <w:bCs/>
          <w:color w:val="000000"/>
        </w:rPr>
        <w:t xml:space="preserve"> </w:t>
      </w:r>
      <w:r w:rsidR="00497E62">
        <w:rPr>
          <w:b/>
          <w:bCs/>
          <w:color w:val="000000"/>
          <w:spacing w:val="-2"/>
        </w:rPr>
        <w:t>Обучающийся</w:t>
      </w:r>
      <w:r w:rsidRPr="00497E62">
        <w:rPr>
          <w:b/>
          <w:bCs/>
          <w:color w:val="000000"/>
          <w:spacing w:val="-2"/>
        </w:rPr>
        <w:t xml:space="preserve"> обязуется:</w:t>
      </w:r>
      <w:r>
        <w:rPr>
          <w:spacing w:val="5"/>
        </w:rPr>
        <w:t xml:space="preserve">  </w:t>
      </w:r>
    </w:p>
    <w:p w:rsidR="006A75EE" w:rsidRDefault="005D4B6B" w:rsidP="006A75EE">
      <w:pPr>
        <w:shd w:val="clear" w:color="auto" w:fill="FFFFFF"/>
        <w:tabs>
          <w:tab w:val="left" w:pos="1260"/>
        </w:tabs>
        <w:ind w:firstLine="709"/>
        <w:jc w:val="both"/>
      </w:pPr>
      <w:r>
        <w:rPr>
          <w:color w:val="000000"/>
          <w:spacing w:val="5"/>
        </w:rPr>
        <w:t>3.2.1</w:t>
      </w:r>
      <w:r w:rsidR="006A75EE">
        <w:rPr>
          <w:color w:val="000000"/>
          <w:spacing w:val="5"/>
        </w:rPr>
        <w:t>. П</w:t>
      </w:r>
      <w:r w:rsidR="006A75EE">
        <w:t xml:space="preserve">ри поступлении </w:t>
      </w:r>
      <w:r w:rsidR="006A75EE">
        <w:rPr>
          <w:color w:val="000000"/>
          <w:spacing w:val="-1"/>
        </w:rPr>
        <w:t>Обучающегося</w:t>
      </w:r>
      <w:r w:rsidR="006A75EE">
        <w:t xml:space="preserve"> в РГГУ и в процессе его обучения своевременно предоставлять и получать все необходимые документы. </w:t>
      </w:r>
    </w:p>
    <w:p w:rsidR="006A75EE" w:rsidRDefault="005D4B6B" w:rsidP="006A75EE">
      <w:pPr>
        <w:shd w:val="clear" w:color="auto" w:fill="FFFFFF"/>
        <w:tabs>
          <w:tab w:val="left" w:pos="1260"/>
        </w:tabs>
        <w:ind w:firstLine="709"/>
        <w:jc w:val="both"/>
      </w:pPr>
      <w:r>
        <w:t>3.2.2.</w:t>
      </w:r>
      <w:r w:rsidR="006A75EE">
        <w:t xml:space="preserve"> В соответствии с законодательством Российской Федерации возмещать материальный ущерб, причиненный </w:t>
      </w:r>
      <w:r w:rsidR="006A75EE">
        <w:rPr>
          <w:color w:val="000000"/>
          <w:spacing w:val="-1"/>
        </w:rPr>
        <w:t xml:space="preserve">Обучающимся </w:t>
      </w:r>
      <w:r w:rsidR="006A75EE">
        <w:t xml:space="preserve">имуществу </w:t>
      </w:r>
      <w:r w:rsidR="00B67702">
        <w:t>Университета</w:t>
      </w:r>
      <w:r w:rsidR="006A75EE">
        <w:t>.</w:t>
      </w:r>
    </w:p>
    <w:p w:rsidR="006A75EE" w:rsidRDefault="005D4B6B" w:rsidP="006A75EE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  <w:spacing w:val="1"/>
        </w:rPr>
      </w:pPr>
      <w:r>
        <w:rPr>
          <w:color w:val="000000"/>
        </w:rPr>
        <w:t>3.2.3</w:t>
      </w:r>
      <w:r w:rsidR="006A75EE">
        <w:rPr>
          <w:color w:val="000000"/>
        </w:rPr>
        <w:t>. О</w:t>
      </w:r>
      <w:r w:rsidR="006A75EE">
        <w:rPr>
          <w:color w:val="000000"/>
          <w:spacing w:val="2"/>
        </w:rPr>
        <w:t xml:space="preserve">бучаться в </w:t>
      </w:r>
      <w:r w:rsidR="006A75EE">
        <w:rPr>
          <w:spacing w:val="2"/>
        </w:rPr>
        <w:t xml:space="preserve">РГГУ </w:t>
      </w:r>
      <w:r w:rsidR="006A75EE">
        <w:rPr>
          <w:color w:val="000000"/>
          <w:spacing w:val="2"/>
        </w:rPr>
        <w:t xml:space="preserve">по образовательной программе высшего </w:t>
      </w:r>
      <w:r w:rsidR="006A75EE">
        <w:rPr>
          <w:color w:val="000000"/>
          <w:spacing w:val="1"/>
        </w:rPr>
        <w:t xml:space="preserve">образования с соблюдением требований, установленных </w:t>
      </w:r>
      <w:r w:rsidR="006A75EE">
        <w:rPr>
          <w:spacing w:val="1"/>
        </w:rPr>
        <w:t>федеральным</w:t>
      </w:r>
      <w:r w:rsidR="006A75EE">
        <w:rPr>
          <w:color w:val="000000"/>
          <w:spacing w:val="1"/>
        </w:rPr>
        <w:t xml:space="preserve"> государственным </w:t>
      </w:r>
      <w:r w:rsidR="006A75EE">
        <w:rPr>
          <w:spacing w:val="1"/>
        </w:rPr>
        <w:t>образовательным</w:t>
      </w:r>
      <w:r w:rsidR="006A75EE">
        <w:rPr>
          <w:color w:val="000000"/>
          <w:spacing w:val="1"/>
        </w:rPr>
        <w:t xml:space="preserve"> стандартом, учебным планом и образовательной программой </w:t>
      </w:r>
      <w:r w:rsidR="00B67702">
        <w:rPr>
          <w:color w:val="000000"/>
          <w:spacing w:val="1"/>
        </w:rPr>
        <w:t>Университета</w:t>
      </w:r>
      <w:r w:rsidR="006A75EE">
        <w:rPr>
          <w:color w:val="000000"/>
          <w:spacing w:val="1"/>
        </w:rPr>
        <w:t>.</w:t>
      </w:r>
    </w:p>
    <w:p w:rsidR="00390593" w:rsidRPr="0022111B" w:rsidRDefault="005D4B6B" w:rsidP="00390593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3.2.4</w:t>
      </w:r>
      <w:r w:rsidR="00390593" w:rsidRPr="0022111B">
        <w:rPr>
          <w:color w:val="000000"/>
          <w:spacing w:val="1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390593" w:rsidRPr="0022111B" w:rsidRDefault="005D4B6B" w:rsidP="00390593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3.2.5</w:t>
      </w:r>
      <w:r w:rsidR="00390593" w:rsidRPr="0022111B">
        <w:rPr>
          <w:color w:val="000000"/>
        </w:rPr>
        <w:t xml:space="preserve">. Уважать честь и достоинство других обучающихся, не создавая препятствий для получения </w:t>
      </w:r>
      <w:r w:rsidR="00390593" w:rsidRPr="0022111B">
        <w:rPr>
          <w:color w:val="000000"/>
        </w:rPr>
        <w:lastRenderedPageBreak/>
        <w:t>образования другими обучающимися.</w:t>
      </w:r>
    </w:p>
    <w:p w:rsidR="006A75EE" w:rsidRDefault="005D4B6B" w:rsidP="006A75EE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  <w:spacing w:val="1"/>
        </w:rPr>
        <w:t>3.2.6</w:t>
      </w:r>
      <w:r w:rsidR="006A75EE">
        <w:rPr>
          <w:color w:val="000000"/>
          <w:spacing w:val="1"/>
        </w:rPr>
        <w:t xml:space="preserve">. Извещать </w:t>
      </w:r>
      <w:r w:rsidR="009F1FB1">
        <w:rPr>
          <w:color w:val="000000"/>
          <w:spacing w:val="1"/>
        </w:rPr>
        <w:t>Университет</w:t>
      </w:r>
      <w:r w:rsidR="006A75EE">
        <w:rPr>
          <w:color w:val="000000"/>
          <w:spacing w:val="1"/>
        </w:rPr>
        <w:t xml:space="preserve"> о причинах отсутствия на занятиях, путем предоставления в деканат документа, подтверждающего уважительные причины такого отсутствия.</w:t>
      </w:r>
      <w:r w:rsidR="006A75EE">
        <w:rPr>
          <w:color w:val="000000"/>
        </w:rPr>
        <w:t xml:space="preserve"> </w:t>
      </w:r>
    </w:p>
    <w:p w:rsidR="006A75EE" w:rsidRDefault="005D4B6B" w:rsidP="006A75EE">
      <w:pPr>
        <w:shd w:val="clear" w:color="auto" w:fill="FFFFFF"/>
        <w:tabs>
          <w:tab w:val="left" w:pos="1260"/>
        </w:tabs>
        <w:ind w:firstLine="709"/>
        <w:jc w:val="both"/>
        <w:rPr>
          <w:color w:val="000000"/>
        </w:rPr>
      </w:pPr>
      <w:r>
        <w:rPr>
          <w:color w:val="000000"/>
        </w:rPr>
        <w:t>3.2.7</w:t>
      </w:r>
      <w:r w:rsidR="006A75EE">
        <w:rPr>
          <w:color w:val="000000"/>
        </w:rPr>
        <w:t xml:space="preserve">. Соблюдать требования Устава РГГУ, Правил внутреннего распорядка обучающихся РГГУ и иных </w:t>
      </w:r>
      <w:r w:rsidR="00502D80">
        <w:rPr>
          <w:color w:val="000000"/>
        </w:rPr>
        <w:t>локальных нормативных актов У</w:t>
      </w:r>
      <w:r w:rsidR="006A75EE">
        <w:rPr>
          <w:color w:val="000000"/>
        </w:rPr>
        <w:t xml:space="preserve">ниверситета,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</w:t>
      </w:r>
      <w:r w:rsidR="00B67702">
        <w:rPr>
          <w:color w:val="000000"/>
        </w:rPr>
        <w:t>Университета</w:t>
      </w:r>
      <w:r w:rsidR="006A75EE">
        <w:rPr>
          <w:color w:val="000000"/>
        </w:rPr>
        <w:t xml:space="preserve"> и обучающимся, не посягать на их честь и достоинство.</w:t>
      </w:r>
    </w:p>
    <w:p w:rsidR="00497E62" w:rsidRPr="00497E62" w:rsidRDefault="00497E62" w:rsidP="006A75EE">
      <w:pPr>
        <w:shd w:val="clear" w:color="auto" w:fill="FFFFFF"/>
        <w:tabs>
          <w:tab w:val="left" w:pos="1260"/>
        </w:tabs>
        <w:ind w:firstLine="709"/>
        <w:jc w:val="both"/>
        <w:rPr>
          <w:b/>
          <w:color w:val="000000"/>
        </w:rPr>
      </w:pPr>
      <w:r w:rsidRPr="00497E62">
        <w:rPr>
          <w:b/>
          <w:color w:val="000000"/>
        </w:rPr>
        <w:t>3.3. Заказчик обязуется:</w:t>
      </w:r>
    </w:p>
    <w:p w:rsidR="00497E62" w:rsidRDefault="00497E62" w:rsidP="006A75EE">
      <w:pPr>
        <w:shd w:val="clear" w:color="auto" w:fill="FFFFFF"/>
        <w:tabs>
          <w:tab w:val="left" w:pos="1260"/>
        </w:tabs>
        <w:ind w:firstLine="709"/>
        <w:jc w:val="both"/>
        <w:rPr>
          <w:spacing w:val="5"/>
        </w:rPr>
      </w:pPr>
      <w:r>
        <w:rPr>
          <w:color w:val="000000"/>
        </w:rPr>
        <w:t>3.3.1.</w:t>
      </w:r>
      <w:r w:rsidR="001B6630">
        <w:rPr>
          <w:color w:val="000000"/>
        </w:rPr>
        <w:t xml:space="preserve"> </w:t>
      </w:r>
      <w:r w:rsidR="001B6630">
        <w:rPr>
          <w:bCs/>
          <w:spacing w:val="-2"/>
        </w:rPr>
        <w:t>С</w:t>
      </w:r>
      <w:r w:rsidR="001B6630">
        <w:rPr>
          <w:spacing w:val="5"/>
        </w:rPr>
        <w:t>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</w:t>
      </w:r>
      <w:r w:rsidR="00351CD7">
        <w:rPr>
          <w:spacing w:val="5"/>
        </w:rPr>
        <w:t xml:space="preserve"> при необходимости</w:t>
      </w:r>
      <w:r w:rsidR="001B6630">
        <w:rPr>
          <w:spacing w:val="5"/>
        </w:rPr>
        <w:t xml:space="preserve"> предоставлять платежные документы, подтверждающие такую оплату.</w:t>
      </w:r>
    </w:p>
    <w:p w:rsidR="00A03BD0" w:rsidRDefault="00A03BD0" w:rsidP="006A75EE">
      <w:pPr>
        <w:shd w:val="clear" w:color="auto" w:fill="FFFFFF"/>
        <w:tabs>
          <w:tab w:val="left" w:pos="1260"/>
        </w:tabs>
        <w:ind w:firstLine="709"/>
        <w:jc w:val="both"/>
        <w:rPr>
          <w:spacing w:val="5"/>
        </w:rPr>
      </w:pPr>
      <w:r>
        <w:rPr>
          <w:spacing w:val="5"/>
        </w:rPr>
        <w:t xml:space="preserve">3.3.2. </w:t>
      </w:r>
      <w:r w:rsidR="00E70494">
        <w:rPr>
          <w:spacing w:val="5"/>
        </w:rPr>
        <w:t>В</w:t>
      </w:r>
      <w:r w:rsidR="00E70494" w:rsidRPr="00E70494">
        <w:rPr>
          <w:spacing w:val="5"/>
        </w:rPr>
        <w:t>озмещ</w:t>
      </w:r>
      <w:r w:rsidR="00E70494">
        <w:rPr>
          <w:spacing w:val="5"/>
        </w:rPr>
        <w:t>ать ущерб, причиненный Обучающимся имуществу Университета</w:t>
      </w:r>
      <w:r w:rsidR="00E70494" w:rsidRPr="00E70494">
        <w:rPr>
          <w:spacing w:val="5"/>
        </w:rPr>
        <w:t>, в соответствии с законодательством Российской Федерации</w:t>
      </w:r>
      <w:r w:rsidR="00E70494">
        <w:rPr>
          <w:spacing w:val="5"/>
        </w:rPr>
        <w:t>.</w:t>
      </w:r>
    </w:p>
    <w:p w:rsidR="00E70494" w:rsidRDefault="00E70494" w:rsidP="006A75EE">
      <w:pPr>
        <w:shd w:val="clear" w:color="auto" w:fill="FFFFFF"/>
        <w:tabs>
          <w:tab w:val="left" w:pos="1260"/>
        </w:tabs>
        <w:ind w:firstLine="709"/>
        <w:jc w:val="both"/>
        <w:rPr>
          <w:spacing w:val="5"/>
        </w:rPr>
      </w:pPr>
      <w:r>
        <w:rPr>
          <w:spacing w:val="5"/>
        </w:rPr>
        <w:t xml:space="preserve">3.3.3. </w:t>
      </w:r>
      <w:r w:rsidR="00124906">
        <w:rPr>
          <w:spacing w:val="5"/>
        </w:rPr>
        <w:t>О</w:t>
      </w:r>
      <w:r w:rsidR="00124906" w:rsidRPr="00124906">
        <w:rPr>
          <w:spacing w:val="5"/>
        </w:rPr>
        <w:t xml:space="preserve">беспечить посещение </w:t>
      </w:r>
      <w:r w:rsidR="00124906">
        <w:rPr>
          <w:spacing w:val="5"/>
        </w:rPr>
        <w:t>Обучающемуся</w:t>
      </w:r>
      <w:r w:rsidR="00124906" w:rsidRPr="00124906">
        <w:rPr>
          <w:spacing w:val="5"/>
        </w:rPr>
        <w:t xml:space="preserve"> занятий согласно учебному расписанию</w:t>
      </w:r>
      <w:r w:rsidR="00124906">
        <w:rPr>
          <w:spacing w:val="5"/>
        </w:rPr>
        <w:t>.</w:t>
      </w:r>
    </w:p>
    <w:p w:rsidR="00124906" w:rsidRPr="0012053C" w:rsidRDefault="00124906" w:rsidP="006A75EE">
      <w:pPr>
        <w:shd w:val="clear" w:color="auto" w:fill="FFFFFF"/>
        <w:tabs>
          <w:tab w:val="left" w:pos="1260"/>
        </w:tabs>
        <w:ind w:firstLine="709"/>
        <w:jc w:val="both"/>
        <w:rPr>
          <w:spacing w:val="5"/>
        </w:rPr>
      </w:pPr>
      <w:r w:rsidRPr="0012053C">
        <w:rPr>
          <w:spacing w:val="5"/>
        </w:rPr>
        <w:t xml:space="preserve">3.3.4. </w:t>
      </w:r>
      <w:r w:rsidR="001C6DB0" w:rsidRPr="0012053C">
        <w:rPr>
          <w:spacing w:val="5"/>
        </w:rPr>
        <w:t xml:space="preserve">Уведомить Обучающегося и Университет о расторжении настоящего Договора в одностороннем порядке по инициативе Заказчика за 10 (десять) календарных дней до предполагаемой даты расторжения Договора путем направления </w:t>
      </w:r>
      <w:r w:rsidR="00B458A4" w:rsidRPr="0012053C">
        <w:rPr>
          <w:spacing w:val="5"/>
        </w:rPr>
        <w:t xml:space="preserve">письменных уведомлений Обучающемуся и Университету, </w:t>
      </w:r>
      <w:r w:rsidR="00D240B7">
        <w:rPr>
          <w:spacing w:val="5"/>
        </w:rPr>
        <w:t>в лице</w:t>
      </w:r>
      <w:r w:rsidR="001C6DB0" w:rsidRPr="0012053C">
        <w:rPr>
          <w:spacing w:val="5"/>
        </w:rPr>
        <w:t xml:space="preserve"> </w:t>
      </w:r>
      <w:r w:rsidR="00B458A4" w:rsidRPr="0012053C">
        <w:t>деканата факультета (института, учебно-научного центра), при условии оплаты Университету фактически понесенных им расходов</w:t>
      </w:r>
      <w:r w:rsidR="001C6DB0" w:rsidRPr="0012053C">
        <w:rPr>
          <w:spacing w:val="5"/>
        </w:rPr>
        <w:t>.</w:t>
      </w:r>
    </w:p>
    <w:p w:rsidR="00521898" w:rsidRDefault="00521898" w:rsidP="006A75EE">
      <w:pPr>
        <w:shd w:val="clear" w:color="auto" w:fill="FFFFFF"/>
        <w:tabs>
          <w:tab w:val="left" w:pos="1260"/>
        </w:tabs>
        <w:ind w:firstLine="709"/>
        <w:jc w:val="both"/>
        <w:rPr>
          <w:spacing w:val="5"/>
        </w:rPr>
      </w:pPr>
      <w:r>
        <w:rPr>
          <w:spacing w:val="5"/>
        </w:rPr>
        <w:t>3.3.5. П</w:t>
      </w:r>
      <w:r w:rsidRPr="00521898">
        <w:rPr>
          <w:spacing w:val="5"/>
        </w:rPr>
        <w:t>р</w:t>
      </w:r>
      <w:r>
        <w:rPr>
          <w:spacing w:val="5"/>
        </w:rPr>
        <w:t>и поступлении Обучающегося</w:t>
      </w:r>
      <w:r w:rsidRPr="00521898">
        <w:rPr>
          <w:spacing w:val="5"/>
        </w:rPr>
        <w:t xml:space="preserve"> и в процессе его обучения своевременно предоставлять все необходи</w:t>
      </w:r>
      <w:r>
        <w:rPr>
          <w:spacing w:val="5"/>
        </w:rPr>
        <w:t>мые документы. С</w:t>
      </w:r>
      <w:r w:rsidRPr="00521898">
        <w:rPr>
          <w:spacing w:val="5"/>
        </w:rPr>
        <w:t>ообщать об изменении своих</w:t>
      </w:r>
      <w:r>
        <w:rPr>
          <w:spacing w:val="5"/>
        </w:rPr>
        <w:t xml:space="preserve"> персональных</w:t>
      </w:r>
      <w:r w:rsidRPr="00521898">
        <w:rPr>
          <w:spacing w:val="5"/>
        </w:rPr>
        <w:t xml:space="preserve"> данных, указанных в разделе 9 настоящего Договора</w:t>
      </w:r>
      <w:r>
        <w:rPr>
          <w:spacing w:val="5"/>
        </w:rPr>
        <w:t>.</w:t>
      </w:r>
    </w:p>
    <w:p w:rsidR="00665040" w:rsidRPr="00A858DA" w:rsidRDefault="00665040" w:rsidP="00002F5C">
      <w:pPr>
        <w:shd w:val="clear" w:color="auto" w:fill="FFFFFF"/>
        <w:tabs>
          <w:tab w:val="left" w:pos="1260"/>
        </w:tabs>
        <w:jc w:val="both"/>
        <w:rPr>
          <w:color w:val="000000"/>
        </w:rPr>
      </w:pPr>
    </w:p>
    <w:p w:rsidR="00665040" w:rsidRPr="00A858DA" w:rsidRDefault="00665040" w:rsidP="00876139">
      <w:pPr>
        <w:pStyle w:val="a"/>
        <w:numPr>
          <w:ilvl w:val="0"/>
          <w:numId w:val="0"/>
        </w:numPr>
        <w:jc w:val="center"/>
        <w:outlineLvl w:val="0"/>
        <w:rPr>
          <w:b/>
        </w:rPr>
      </w:pPr>
      <w:r w:rsidRPr="00A858DA">
        <w:rPr>
          <w:b/>
        </w:rPr>
        <w:t>4. Стоимость образовательных услуг, сроки и порядок их оплаты</w:t>
      </w:r>
    </w:p>
    <w:p w:rsidR="00665040" w:rsidRPr="00A858DA" w:rsidRDefault="00665040" w:rsidP="004A4393">
      <w:pPr>
        <w:pStyle w:val="a"/>
        <w:numPr>
          <w:ilvl w:val="0"/>
          <w:numId w:val="0"/>
        </w:numPr>
        <w:jc w:val="center"/>
        <w:rPr>
          <w:b/>
        </w:rPr>
      </w:pPr>
    </w:p>
    <w:p w:rsidR="00665040" w:rsidRPr="00A858DA" w:rsidRDefault="00665040" w:rsidP="00926C54">
      <w:pPr>
        <w:ind w:firstLine="709"/>
        <w:jc w:val="both"/>
      </w:pPr>
      <w:r w:rsidRPr="00A858DA">
        <w:t xml:space="preserve">4.1. Полная стоимость образовательных услуг за весь период обучения </w:t>
      </w:r>
      <w:r w:rsidRPr="00A858DA">
        <w:rPr>
          <w:color w:val="000000"/>
          <w:spacing w:val="-1"/>
        </w:rPr>
        <w:t>Обучающегося</w:t>
      </w:r>
      <w:r w:rsidRPr="00A858DA">
        <w:t xml:space="preserve">  составляет:  ________________________(___________________________________________________________________) рублей, НДС не облагается в соответс</w:t>
      </w:r>
      <w:r w:rsidR="00811F10">
        <w:t>т</w:t>
      </w:r>
      <w:r w:rsidRPr="00A858DA">
        <w:t>вии с подп.14 п.2 ст.149 НК РФ.</w:t>
      </w:r>
    </w:p>
    <w:p w:rsidR="00665040" w:rsidRDefault="00665040" w:rsidP="008B759C">
      <w:pPr>
        <w:tabs>
          <w:tab w:val="left" w:pos="1260"/>
        </w:tabs>
        <w:ind w:firstLine="709"/>
        <w:jc w:val="both"/>
      </w:pPr>
      <w:r w:rsidRPr="00A858DA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образовательных услуг с учетом уровня инфляции, предусмотренного основными характеристиками федерального бюджета на очередной финансовый г</w:t>
      </w:r>
      <w:r w:rsidR="00DD2FB5">
        <w:t xml:space="preserve">од и плановый </w:t>
      </w:r>
      <w:r w:rsidR="00DD2FB5" w:rsidRPr="00887E49">
        <w:t>период. Стоимость</w:t>
      </w:r>
      <w:r w:rsidR="008B759C" w:rsidRPr="00887E49">
        <w:t xml:space="preserve"> образовательных услуг </w:t>
      </w:r>
      <w:r w:rsidRPr="00887E49">
        <w:t>устанавли</w:t>
      </w:r>
      <w:r w:rsidR="008B759C" w:rsidRPr="00887E49">
        <w:t>вается приказом ректора РГГУ</w:t>
      </w:r>
      <w:r w:rsidRPr="00887E49">
        <w:t>.</w:t>
      </w:r>
    </w:p>
    <w:p w:rsidR="00970502" w:rsidRPr="00970502" w:rsidRDefault="00970502" w:rsidP="00970502">
      <w:pPr>
        <w:ind w:firstLine="709"/>
        <w:jc w:val="both"/>
      </w:pPr>
      <w:r w:rsidRPr="00970502">
        <w:t>4.1.1. В случае изменения стоимости образовательных услуг (обучения) Университет уведомляет Обучающегося (Заказчика) об изменении стоимости обучения путем размещения информации на официальном сайте Университета (www.</w:t>
      </w:r>
      <w:r w:rsidRPr="00970502">
        <w:rPr>
          <w:lang w:val="en-US"/>
        </w:rPr>
        <w:t>rsuh</w:t>
      </w:r>
      <w:r w:rsidRPr="00970502">
        <w:t>.ru), а также в личном кабинете студента.</w:t>
      </w:r>
    </w:p>
    <w:p w:rsidR="00665040" w:rsidRPr="00A858DA" w:rsidRDefault="00665040" w:rsidP="00926C54">
      <w:pPr>
        <w:ind w:firstLine="709"/>
        <w:jc w:val="both"/>
      </w:pPr>
      <w:r w:rsidRPr="00A858DA">
        <w:t xml:space="preserve">4.2. Оплата стоимости образовательных услуг, предусмотренных настоящим Договором, производится </w:t>
      </w:r>
      <w:r w:rsidRPr="00A858DA">
        <w:rPr>
          <w:spacing w:val="-1"/>
        </w:rPr>
        <w:t xml:space="preserve">Заказчиком </w:t>
      </w:r>
      <w:r w:rsidR="00633784">
        <w:t>с 01 сентября по 30 сентября</w:t>
      </w:r>
      <w:r w:rsidRPr="00A858DA">
        <w:t xml:space="preserve"> и с 01 февраля по 28 февраля единым платежом за наступающ</w:t>
      </w:r>
      <w:r w:rsidR="00DD2FB5">
        <w:t>ий семестр (учебное полугодие).</w:t>
      </w:r>
    </w:p>
    <w:p w:rsidR="00665040" w:rsidRPr="00A858DA" w:rsidRDefault="00665040" w:rsidP="00072ED1">
      <w:pPr>
        <w:shd w:val="clear" w:color="auto" w:fill="FFFFFF"/>
        <w:ind w:firstLine="709"/>
        <w:jc w:val="both"/>
      </w:pPr>
      <w:r w:rsidRPr="00A858DA">
        <w:t xml:space="preserve">4.3. Оплата образовательных услуг производится </w:t>
      </w:r>
      <w:r w:rsidRPr="00A858DA">
        <w:rPr>
          <w:spacing w:val="-1"/>
        </w:rPr>
        <w:t>Заказчиком</w:t>
      </w:r>
      <w:r w:rsidRPr="00A858DA">
        <w:t xml:space="preserve"> в безналичном порядке на счет </w:t>
      </w:r>
      <w:r w:rsidR="00B67702">
        <w:t>Университета</w:t>
      </w:r>
      <w:r w:rsidRPr="00A858DA">
        <w:t xml:space="preserve">, указанный в разделе 9 настоящего Договора, на основании извещения </w:t>
      </w:r>
      <w:r w:rsidR="00D97AA2">
        <w:t>на оплату образовательных услуг</w:t>
      </w:r>
      <w:r w:rsidRPr="00A858DA">
        <w:t xml:space="preserve"> в  соответствующем  семестре (учебном полугодии), полученного в Отделе учета доходов Управления бухгалтерского учета, экономики и финансов РГГУ</w:t>
      </w:r>
      <w:r w:rsidR="003351F7">
        <w:t xml:space="preserve"> или</w:t>
      </w:r>
      <w:r w:rsidR="00902210" w:rsidRPr="00902210">
        <w:t xml:space="preserve"> </w:t>
      </w:r>
      <w:r w:rsidR="00902210" w:rsidRPr="006820FC">
        <w:t>через личный кабинет студента</w:t>
      </w:r>
      <w:r w:rsidRPr="006820FC">
        <w:t>.</w:t>
      </w:r>
    </w:p>
    <w:p w:rsidR="00665040" w:rsidRPr="00A858DA" w:rsidRDefault="00665040" w:rsidP="00926C54">
      <w:pPr>
        <w:ind w:firstLine="709"/>
        <w:jc w:val="both"/>
      </w:pPr>
      <w:r w:rsidRPr="00A858DA">
        <w:t xml:space="preserve">4.4. </w:t>
      </w:r>
      <w:r w:rsidRPr="00A858DA">
        <w:rPr>
          <w:spacing w:val="-1"/>
        </w:rPr>
        <w:t xml:space="preserve">Образовательные услуги считаются оплаченными с момента поступления денежных средств на счет </w:t>
      </w:r>
      <w:r w:rsidR="00B67702">
        <w:rPr>
          <w:spacing w:val="-1"/>
        </w:rPr>
        <w:t>Университета</w:t>
      </w:r>
      <w:r w:rsidRPr="00A858DA">
        <w:rPr>
          <w:spacing w:val="-1"/>
        </w:rPr>
        <w:t>.</w:t>
      </w:r>
      <w:r w:rsidRPr="00A858DA">
        <w:t xml:space="preserve"> </w:t>
      </w:r>
    </w:p>
    <w:p w:rsidR="00CB7E1F" w:rsidRPr="006E72B0" w:rsidRDefault="00CB7E1F" w:rsidP="00CB7E1F">
      <w:pPr>
        <w:ind w:firstLine="709"/>
        <w:jc w:val="both"/>
        <w:rPr>
          <w:b/>
        </w:rPr>
      </w:pPr>
      <w:r w:rsidRPr="006E72B0">
        <w:t xml:space="preserve">4.5. При заключении настоящего </w:t>
      </w:r>
      <w:r w:rsidR="007D2078" w:rsidRPr="006E72B0">
        <w:t xml:space="preserve">Договора Заказчик </w:t>
      </w:r>
      <w:r w:rsidRPr="006E72B0">
        <w:t xml:space="preserve">оплачивает образовательные услуги по настоящему Договору за ______ семестр (учебное полугодие) 20__/20__ учебного года в размере ______________  (____________________________________________________________________________) рублей  не позднее 3  (трех) банковских дней с момента </w:t>
      </w:r>
      <w:r w:rsidR="006E72B0" w:rsidRPr="006E72B0">
        <w:t>заключения настоящего Договора.</w:t>
      </w:r>
    </w:p>
    <w:p w:rsidR="00CB7E1F" w:rsidRPr="0099440A" w:rsidRDefault="00CB7E1F" w:rsidP="00CB7E1F">
      <w:pPr>
        <w:ind w:firstLine="709"/>
        <w:jc w:val="both"/>
        <w:rPr>
          <w:b/>
        </w:rPr>
      </w:pPr>
      <w:r w:rsidRPr="0099440A">
        <w:t>4.6. Под расчетными семестрами (учебными полугодиями) понимаются периоды времени с 01 сентября по 31 января и с 01 февраля по 31 августа. За исключением: для всех обучающихся по заочной форме обучения сроком начала первого семестра (учебного полугодия) первого года обучения является 01 октября, срок окончания последнего семестра (учебного полугодия) последнего года обучения - в соответствии со сроком освоения образовательно</w:t>
      </w:r>
      <w:r>
        <w:t>й программы, указанном в п.1.2. настоящего Договора.</w:t>
      </w:r>
    </w:p>
    <w:p w:rsidR="00390593" w:rsidRPr="00610F04" w:rsidRDefault="00390593" w:rsidP="00390593">
      <w:pPr>
        <w:ind w:firstLine="709"/>
        <w:jc w:val="both"/>
      </w:pPr>
      <w:r w:rsidRPr="00610F04">
        <w:t>4.6.1. В случае заключения Договора после начала учебного года, условия настоящего Договора применяются к отношениям, возникшим с начала текущего учебного семестра.</w:t>
      </w:r>
    </w:p>
    <w:p w:rsidR="00665040" w:rsidRPr="00454AF5" w:rsidRDefault="00665040" w:rsidP="00926C54">
      <w:pPr>
        <w:ind w:firstLine="709"/>
        <w:jc w:val="both"/>
      </w:pPr>
      <w:r w:rsidRPr="00887E49">
        <w:t xml:space="preserve">4.7. </w:t>
      </w:r>
      <w:r w:rsidR="00BF728A" w:rsidRPr="00BF728A">
        <w:t>В случае нарушения сроков оплаты за обучение, у</w:t>
      </w:r>
      <w:r w:rsidR="00FA4801">
        <w:t>становленных п. 4.2 настоящего Д</w:t>
      </w:r>
      <w:r w:rsidR="00BF728A" w:rsidRPr="00BF728A">
        <w:t xml:space="preserve">оговора, </w:t>
      </w:r>
      <w:r w:rsidR="00B67702">
        <w:t>Университет</w:t>
      </w:r>
      <w:r w:rsidR="00BF728A" w:rsidRPr="00BF728A">
        <w:t xml:space="preserve"> вправе расторгнуть договор и отчислить Обучающегося из РГГУ.</w:t>
      </w:r>
    </w:p>
    <w:p w:rsidR="00665040" w:rsidRPr="00A858DA" w:rsidRDefault="002E1E12" w:rsidP="00926C54">
      <w:pPr>
        <w:ind w:firstLine="709"/>
        <w:jc w:val="both"/>
      </w:pPr>
      <w:r>
        <w:t>4.8</w:t>
      </w:r>
      <w:r w:rsidR="00665040" w:rsidRPr="00A858DA">
        <w:t>. При наличии оснований Обучающийся вправе подать заявление в РГГУ на отсрочку</w:t>
      </w:r>
      <w:r w:rsidR="00D97AA2">
        <w:t xml:space="preserve"> или рассрочку</w:t>
      </w:r>
      <w:r w:rsidR="00665040" w:rsidRPr="00A858DA">
        <w:t xml:space="preserve"> платежа в порядке, предусмотренном локальными нормативными актами РГГУ.</w:t>
      </w:r>
    </w:p>
    <w:p w:rsidR="00665040" w:rsidRPr="00A858DA" w:rsidRDefault="002E1E12" w:rsidP="00926C54">
      <w:pPr>
        <w:ind w:firstLine="709"/>
        <w:jc w:val="both"/>
      </w:pPr>
      <w:r>
        <w:t>4.9</w:t>
      </w:r>
      <w:r w:rsidR="00665040" w:rsidRPr="00A858DA">
        <w:t xml:space="preserve">. Предоставление </w:t>
      </w:r>
      <w:r w:rsidR="00665040" w:rsidRPr="00A858DA">
        <w:rPr>
          <w:spacing w:val="-1"/>
        </w:rPr>
        <w:t>Обучающемуся</w:t>
      </w:r>
      <w:r w:rsidR="00665040" w:rsidRPr="00A858DA">
        <w:t xml:space="preserve"> академического отпуска, отпуска по беременности и родам, отпуска по </w:t>
      </w:r>
      <w:r w:rsidR="00665040" w:rsidRPr="002E1E12">
        <w:t>уходу за ребенком до достижения им  возраста трех лет (далее – академический отпуск) продлевает срок действия договора на срок академического отпуска</w:t>
      </w:r>
      <w:r w:rsidR="001F2D9A" w:rsidRPr="002E1E12">
        <w:t>,</w:t>
      </w:r>
      <w:r w:rsidR="00665040" w:rsidRPr="002E1E12">
        <w:t xml:space="preserve"> </w:t>
      </w:r>
      <w:r w:rsidR="001F2D9A" w:rsidRPr="002E1E12">
        <w:t xml:space="preserve">при этом оплата за текущий семестр (учебное полугодие) засчитывается </w:t>
      </w:r>
      <w:r w:rsidR="00B67702">
        <w:t>Университетом</w:t>
      </w:r>
      <w:r w:rsidR="001F2D9A" w:rsidRPr="002E1E12">
        <w:t xml:space="preserve"> при оплате семестра (учебного полугодия) после выхода  из академического отпуска  и</w:t>
      </w:r>
      <w:r w:rsidR="00665040" w:rsidRPr="002E1E12">
        <w:t xml:space="preserve"> в случае повышения стоимости обучения, влечет соразмерную этому сроку доплату.</w:t>
      </w:r>
    </w:p>
    <w:p w:rsidR="00665040" w:rsidRPr="00A858DA" w:rsidRDefault="002E1E12" w:rsidP="00926C54">
      <w:pPr>
        <w:ind w:firstLine="709"/>
        <w:jc w:val="both"/>
      </w:pPr>
      <w:r>
        <w:t>4.10</w:t>
      </w:r>
      <w:r w:rsidR="00665040" w:rsidRPr="00A858DA">
        <w:t xml:space="preserve">. </w:t>
      </w:r>
      <w:r w:rsidR="00B67702">
        <w:t>Университет</w:t>
      </w:r>
      <w:r w:rsidR="00665040" w:rsidRPr="00A858DA">
        <w:t xml:space="preserve"> не гарантирует предоставление общежития. В случае предоставления общежития его </w:t>
      </w:r>
      <w:r w:rsidR="00665040" w:rsidRPr="00A858DA">
        <w:lastRenderedPageBreak/>
        <w:t>оплата не входит в стоимость, предусмотренную настоящим Договором.</w:t>
      </w:r>
    </w:p>
    <w:p w:rsidR="00665040" w:rsidRDefault="002E1E12" w:rsidP="00926C54">
      <w:pPr>
        <w:ind w:firstLine="709"/>
        <w:jc w:val="both"/>
      </w:pPr>
      <w:r>
        <w:t>4.11</w:t>
      </w:r>
      <w:r w:rsidR="00665040" w:rsidRPr="00A858DA">
        <w:t xml:space="preserve">. Стипендиальное обеспечение и другие формы социальной поддержки </w:t>
      </w:r>
      <w:r w:rsidR="00665040" w:rsidRPr="00A858DA">
        <w:rPr>
          <w:spacing w:val="-1"/>
        </w:rPr>
        <w:t>Обучающегося в рамках настоящего договора</w:t>
      </w:r>
      <w:r w:rsidR="00665040" w:rsidRPr="00A858DA">
        <w:t xml:space="preserve"> за счет средств федерального бюджета Российской Федерации </w:t>
      </w:r>
      <w:r w:rsidR="00B67702">
        <w:t>Университетом</w:t>
      </w:r>
      <w:r w:rsidR="00665040" w:rsidRPr="00A858DA">
        <w:t xml:space="preserve"> не осуществляются.</w:t>
      </w:r>
    </w:p>
    <w:p w:rsidR="003A257A" w:rsidRPr="003173F0" w:rsidRDefault="003173F0" w:rsidP="003A257A">
      <w:pPr>
        <w:ind w:firstLine="709"/>
        <w:jc w:val="both"/>
      </w:pPr>
      <w:r>
        <w:t>4.12</w:t>
      </w:r>
      <w:r w:rsidR="003A257A" w:rsidRPr="003173F0">
        <w:t>. Оказание образовательных услуг по настоящему Договору не сопровождается подписанием актов приемки услуг Сторонами.</w:t>
      </w:r>
    </w:p>
    <w:p w:rsidR="00665040" w:rsidRPr="00A858DA" w:rsidRDefault="00665040" w:rsidP="00666004">
      <w:pPr>
        <w:ind w:firstLine="708"/>
        <w:jc w:val="both"/>
      </w:pPr>
    </w:p>
    <w:p w:rsidR="00665040" w:rsidRPr="00D60AAA" w:rsidRDefault="00665040" w:rsidP="00876139">
      <w:pPr>
        <w:ind w:firstLine="708"/>
        <w:jc w:val="center"/>
        <w:outlineLvl w:val="0"/>
        <w:rPr>
          <w:b/>
        </w:rPr>
      </w:pPr>
      <w:r w:rsidRPr="00A858DA">
        <w:rPr>
          <w:b/>
        </w:rPr>
        <w:t>5</w:t>
      </w:r>
      <w:r w:rsidRPr="00A858DA">
        <w:t xml:space="preserve">. </w:t>
      </w:r>
      <w:r w:rsidRPr="00A858DA">
        <w:rPr>
          <w:b/>
        </w:rPr>
        <w:t>Порядок изменения и расторжения Договора</w:t>
      </w:r>
    </w:p>
    <w:p w:rsidR="00665040" w:rsidRPr="00A858DA" w:rsidRDefault="00665040" w:rsidP="00666004">
      <w:pPr>
        <w:ind w:firstLine="708"/>
        <w:jc w:val="center"/>
        <w:rPr>
          <w:b/>
        </w:rPr>
      </w:pP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</w:pPr>
      <w:r w:rsidRPr="00A858DA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</w:pPr>
      <w:r w:rsidRPr="00A858DA">
        <w:t xml:space="preserve">5.2.   Настоящий Договор может быть расторгнут: 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</w:pPr>
      <w:r w:rsidRPr="00A858DA">
        <w:t>5.2.1.  По соглашению Сторон.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</w:pPr>
      <w:r w:rsidRPr="00A858DA">
        <w:t xml:space="preserve">5.2.2. По инициативе </w:t>
      </w:r>
      <w:r w:rsidR="00B67702">
        <w:t>Университета</w:t>
      </w:r>
      <w:r w:rsidRPr="00A858DA">
        <w:t xml:space="preserve"> в одностороннем порядке в следующих случаях: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</w:pPr>
      <w:r w:rsidRPr="00A858DA">
        <w:t xml:space="preserve">а) применение к </w:t>
      </w:r>
      <w:r w:rsidRPr="00A858DA">
        <w:rPr>
          <w:spacing w:val="-1"/>
        </w:rPr>
        <w:t xml:space="preserve">Обучающемуся </w:t>
      </w:r>
      <w:r w:rsidRPr="00A858DA">
        <w:t>отчисления как меры дисциплинарного взыскания;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A858DA">
        <w:t xml:space="preserve">б) невыполнение </w:t>
      </w:r>
      <w:r w:rsidRPr="00A858DA">
        <w:rPr>
          <w:spacing w:val="-1"/>
        </w:rPr>
        <w:t xml:space="preserve">Обучающимся  </w:t>
      </w:r>
      <w:r w:rsidRPr="00A858DA">
        <w:t>обязанностей по добросовестному освоению образовательной программы и выполнению учебного плана (академической задолженности);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A858DA">
        <w:t xml:space="preserve">в) установление нарушения порядка приема в РГГУ, повлекшего по вине </w:t>
      </w:r>
      <w:r w:rsidRPr="00A858DA">
        <w:rPr>
          <w:spacing w:val="-1"/>
        </w:rPr>
        <w:t xml:space="preserve">Обучающегося и Заказчика </w:t>
      </w:r>
      <w:r w:rsidRPr="00A858DA">
        <w:t>незаконное зачисление в РГГУ;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A858DA">
        <w:t>г)  просрочки оплаты стоимости образовательных услуг по настоящему Договору;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A858DA"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A858DA">
        <w:rPr>
          <w:spacing w:val="-1"/>
        </w:rPr>
        <w:t>Обучающегося</w:t>
      </w:r>
      <w:r w:rsidRPr="00A858DA">
        <w:t>.</w:t>
      </w:r>
    </w:p>
    <w:p w:rsidR="00665040" w:rsidRPr="00A858DA" w:rsidRDefault="00665040" w:rsidP="00926C54">
      <w:pPr>
        <w:ind w:firstLine="708"/>
        <w:jc w:val="both"/>
      </w:pPr>
      <w:r w:rsidRPr="00A858DA">
        <w:t>5.3.  Действие настоящего договора прекращается досрочно:</w:t>
      </w:r>
    </w:p>
    <w:p w:rsidR="00665040" w:rsidRPr="002E1E12" w:rsidRDefault="00665040" w:rsidP="00384A4B">
      <w:pPr>
        <w:widowControl/>
        <w:ind w:firstLine="540"/>
        <w:jc w:val="both"/>
      </w:pPr>
      <w:r w:rsidRPr="002E1E12">
        <w:t xml:space="preserve">- по </w:t>
      </w:r>
      <w:r w:rsidR="00BD4A4B" w:rsidRPr="002E1E12">
        <w:t xml:space="preserve">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665040" w:rsidRPr="002E1E12" w:rsidRDefault="00665040" w:rsidP="00384A4B">
      <w:pPr>
        <w:ind w:firstLine="539"/>
        <w:jc w:val="both"/>
      </w:pPr>
      <w:r w:rsidRPr="002E1E12">
        <w:t xml:space="preserve">- по инициативе </w:t>
      </w:r>
      <w:r w:rsidR="00B67702">
        <w:t>Университета</w:t>
      </w:r>
      <w:r w:rsidRPr="002E1E12">
        <w:t xml:space="preserve"> в случаях, предусмотренных п.5.2.2 настоящего договора; </w:t>
      </w:r>
    </w:p>
    <w:p w:rsidR="00665040" w:rsidRPr="00A858DA" w:rsidRDefault="00665040" w:rsidP="00384A4B">
      <w:pPr>
        <w:widowControl/>
        <w:ind w:firstLine="540"/>
        <w:jc w:val="both"/>
      </w:pPr>
      <w:r w:rsidRPr="002E1E12">
        <w:t xml:space="preserve">- </w:t>
      </w:r>
      <w:r w:rsidR="004E4B3C" w:rsidRPr="002E1E12">
        <w:t>п</w:t>
      </w:r>
      <w:r w:rsidR="00E27149" w:rsidRPr="002E1E12"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B67702">
        <w:t>Университета</w:t>
      </w:r>
      <w:r w:rsidR="00E27149" w:rsidRPr="002E1E12">
        <w:t xml:space="preserve">, в том числе в случае ликвидации </w:t>
      </w:r>
      <w:r w:rsidR="00B67702">
        <w:t>Университета</w:t>
      </w:r>
      <w:r w:rsidR="00E27149" w:rsidRPr="002E1E12">
        <w:t>.</w:t>
      </w:r>
    </w:p>
    <w:p w:rsidR="00665040" w:rsidRPr="00A858DA" w:rsidRDefault="00665040" w:rsidP="00926C54">
      <w:pPr>
        <w:ind w:firstLine="708"/>
        <w:jc w:val="both"/>
      </w:pPr>
      <w:r w:rsidRPr="00A858DA">
        <w:t xml:space="preserve">5.4. </w:t>
      </w:r>
      <w:r w:rsidR="00B67702">
        <w:t>Университет</w:t>
      </w:r>
      <w:r w:rsidRPr="00A858DA">
        <w:t xml:space="preserve"> вправе отказаться от исполнения обязательств по договору при условии полного возмещения </w:t>
      </w:r>
      <w:r w:rsidRPr="00A858DA">
        <w:rPr>
          <w:spacing w:val="-1"/>
        </w:rPr>
        <w:t>Заказчику</w:t>
      </w:r>
      <w:r w:rsidRPr="00A858DA">
        <w:t xml:space="preserve"> убытков (за исключением случаев, предусмотренных п.5.2.2.).</w:t>
      </w:r>
    </w:p>
    <w:p w:rsidR="009D0F48" w:rsidRPr="002E5D18" w:rsidRDefault="009D0F48" w:rsidP="009D0F48">
      <w:pPr>
        <w:ind w:firstLine="708"/>
        <w:jc w:val="both"/>
      </w:pPr>
      <w:r w:rsidRPr="002E5D18">
        <w:t xml:space="preserve">5.5. </w:t>
      </w:r>
      <w:r w:rsidRPr="002E5D18">
        <w:rPr>
          <w:spacing w:val="-1"/>
        </w:rPr>
        <w:t>Обучающийся</w:t>
      </w:r>
      <w:r w:rsidRPr="002E5D18">
        <w:t xml:space="preserve"> вправе отказаться от исполнения настоящего Договора, заблаговременно письменно уведомив об этом Университет, в лице деканата факультета (института, отделения, учебно-научного центра), при условии оплаты Университету фактически понесенных им расходов.</w:t>
      </w:r>
    </w:p>
    <w:p w:rsidR="009D0F48" w:rsidRPr="00DA5E46" w:rsidRDefault="009D0F48" w:rsidP="009D0F48">
      <w:pPr>
        <w:ind w:firstLine="708"/>
        <w:jc w:val="both"/>
      </w:pPr>
      <w:r w:rsidRPr="00DA5E46">
        <w:t xml:space="preserve">5.6. Не является основанием для прекращения исполнения Университетом своих обязательств по настоящему Договору: неявка </w:t>
      </w:r>
      <w:r>
        <w:t>Обучающегося</w:t>
      </w:r>
      <w:r w:rsidRPr="00DA5E46">
        <w:t xml:space="preserve"> на учебные занятия, промежуточную или итоговую аттестацию, непрохождение практики, выпускной квалификационной работы, при усл</w:t>
      </w:r>
      <w:r>
        <w:t>овии, что Обучающийся</w:t>
      </w:r>
      <w:r w:rsidRPr="00DA5E46">
        <w:t xml:space="preserve"> не уведомил своевременно (п. 3.1.8. настоящего Договора) Университет об отсутствии по уважительной причине с предоставлением подтверждающих документов.</w:t>
      </w:r>
    </w:p>
    <w:p w:rsidR="009D0F48" w:rsidRPr="00DA5E46" w:rsidRDefault="009D0F48" w:rsidP="009D0F48">
      <w:pPr>
        <w:ind w:firstLine="708"/>
        <w:jc w:val="both"/>
      </w:pPr>
      <w:r w:rsidRPr="00DA5E46">
        <w:t>5.7. При переводе внутри Университета на иную образовательную программу, иную форму обучения, реализуемую Университетом, настоящий Договор продолжает действие, при условии заключения сторонами дополнительного соглашения. В случае,</w:t>
      </w:r>
      <w:r>
        <w:t xml:space="preserve"> если у Заказчика</w:t>
      </w:r>
      <w:r w:rsidRPr="00DA5E46">
        <w:t xml:space="preserve"> имеется задолженность по оплате настоящего Договора, перевод Обучающегося и оформление дополнительного соглашения к настоящему Договору производится после погашения задолженности по настоящему Договору.</w:t>
      </w:r>
    </w:p>
    <w:p w:rsidR="009D0F48" w:rsidRPr="00DA5E46" w:rsidRDefault="009D0F48" w:rsidP="009D0F48">
      <w:pPr>
        <w:ind w:firstLine="708"/>
        <w:jc w:val="both"/>
      </w:pPr>
      <w:r w:rsidRPr="00DA5E46">
        <w:t>5.8. При досрочном расторжении настоящего Договора, в случае если ранее произведенная Заказчиком оплата превышает стоимость оказанных платных образовательных услуг Университетом, возврат денежных средств за о</w:t>
      </w:r>
      <w:r w:rsidR="004A04D8">
        <w:t>бучение осуществляется в течение</w:t>
      </w:r>
      <w:r w:rsidRPr="00DA5E46">
        <w:t xml:space="preserve"> 10 (десяти) рабочих дней в безнали</w:t>
      </w:r>
      <w:r>
        <w:t>чном порядке на счет Заказчика</w:t>
      </w:r>
      <w:r w:rsidRPr="00DA5E46">
        <w:t xml:space="preserve"> после предоставления им письменного заявления с указанием реквизитов настоящего Договора, номера банковского с</w:t>
      </w:r>
      <w:r>
        <w:t xml:space="preserve">чета </w:t>
      </w:r>
      <w:r w:rsidRPr="00DA5E46">
        <w:t>Заказчика и реквизитов кредитной организации, в которой откр</w:t>
      </w:r>
      <w:r>
        <w:t>ыт счет Заказчика</w:t>
      </w:r>
      <w:r w:rsidRPr="00DA5E46">
        <w:t>.</w:t>
      </w:r>
    </w:p>
    <w:p w:rsidR="00665040" w:rsidRPr="00A858DA" w:rsidRDefault="00665040" w:rsidP="00926C54">
      <w:pPr>
        <w:ind w:firstLine="708"/>
        <w:jc w:val="both"/>
      </w:pPr>
    </w:p>
    <w:p w:rsidR="00665040" w:rsidRPr="00A858DA" w:rsidRDefault="00665040" w:rsidP="00876139">
      <w:pPr>
        <w:ind w:firstLine="720"/>
        <w:jc w:val="center"/>
        <w:outlineLvl w:val="0"/>
        <w:rPr>
          <w:b/>
        </w:rPr>
      </w:pPr>
      <w:r w:rsidRPr="00A858DA">
        <w:rPr>
          <w:b/>
        </w:rPr>
        <w:t>6</w:t>
      </w:r>
      <w:r w:rsidRPr="00A858DA">
        <w:t xml:space="preserve">. </w:t>
      </w:r>
      <w:r w:rsidRPr="00A858DA">
        <w:rPr>
          <w:b/>
        </w:rPr>
        <w:t xml:space="preserve">Ответственность </w:t>
      </w:r>
      <w:r w:rsidR="00B67702">
        <w:rPr>
          <w:b/>
        </w:rPr>
        <w:t>Университета</w:t>
      </w:r>
      <w:r w:rsidRPr="00A858DA">
        <w:rPr>
          <w:b/>
        </w:rPr>
        <w:t xml:space="preserve"> и Заказчика, разрешение споров и другие условия</w:t>
      </w:r>
    </w:p>
    <w:p w:rsidR="00665040" w:rsidRPr="00A858DA" w:rsidRDefault="00665040" w:rsidP="00E31DE8">
      <w:pPr>
        <w:ind w:firstLine="720"/>
        <w:jc w:val="center"/>
        <w:rPr>
          <w:b/>
        </w:rPr>
      </w:pPr>
    </w:p>
    <w:p w:rsidR="00665040" w:rsidRPr="00DD2FB5" w:rsidRDefault="00665040" w:rsidP="00317299">
      <w:pPr>
        <w:tabs>
          <w:tab w:val="left" w:pos="1260"/>
        </w:tabs>
        <w:ind w:firstLine="720"/>
        <w:jc w:val="both"/>
      </w:pPr>
      <w:r w:rsidRPr="00A858DA">
        <w:t>6.1.</w:t>
      </w:r>
      <w:r w:rsidRPr="00A858DA">
        <w:rPr>
          <w:b/>
        </w:rPr>
        <w:t xml:space="preserve"> </w:t>
      </w:r>
      <w:r w:rsidRPr="00A858DA">
        <w:t>За неисполнение или ненадлежащее исполнение своих обязательств Стороны несут ответственность, предусмотренную настоящим Договором, Гражданским кодексом РФ, Федеральным з</w:t>
      </w:r>
      <w:r w:rsidR="00AE195F">
        <w:t xml:space="preserve">аконом от 29.12.2012 г. </w:t>
      </w:r>
      <w:r w:rsidRPr="00A858DA">
        <w:t xml:space="preserve">№ 273–ФЗ «Об образовании в Российской Федерации», Законом РФ от 07.02.1992 № 2300-1 «О защите прав потребителей», Правилами оказания платных образовательных услуг, утвержденных постановлением </w:t>
      </w:r>
      <w:r w:rsidRPr="002E1E12">
        <w:t>Правительства РФ от 15.</w:t>
      </w:r>
      <w:r w:rsidR="00F76C3B" w:rsidRPr="002E1E12">
        <w:t>09.2020 г. № 1441</w:t>
      </w:r>
      <w:r w:rsidRPr="002E1E12">
        <w:t>,</w:t>
      </w:r>
      <w:r w:rsidR="00F76C3B" w:rsidRPr="002E1E12">
        <w:t xml:space="preserve"> </w:t>
      </w:r>
      <w:r w:rsidRPr="002E1E12">
        <w:t>Положением о платных образовательных услугах в РГГУ,</w:t>
      </w:r>
      <w:r w:rsidR="00BB1D1F">
        <w:t xml:space="preserve"> утвержденным</w:t>
      </w:r>
      <w:r w:rsidR="00742E91">
        <w:t xml:space="preserve"> приказом РГГУ от</w:t>
      </w:r>
      <w:r w:rsidR="00BB1D1F">
        <w:t xml:space="preserve"> 17.11.2021</w:t>
      </w:r>
      <w:r w:rsidRPr="00A858DA">
        <w:t xml:space="preserve"> г. </w:t>
      </w:r>
      <w:r w:rsidRPr="00DD2FB5">
        <w:t>и иными нормативными актами.</w:t>
      </w:r>
    </w:p>
    <w:p w:rsidR="00665040" w:rsidRDefault="00665040" w:rsidP="00317299">
      <w:pPr>
        <w:ind w:firstLine="720"/>
        <w:jc w:val="both"/>
      </w:pPr>
      <w:r w:rsidRPr="00DD2FB5">
        <w:t xml:space="preserve">6.2. </w:t>
      </w:r>
      <w:r w:rsidR="0093577F" w:rsidRPr="0093577F">
        <w:t xml:space="preserve">В случае нарушения сроков оплаты Заказчик выплачивает </w:t>
      </w:r>
      <w:r w:rsidR="00B67702">
        <w:t>Университету</w:t>
      </w:r>
      <w:r w:rsidR="0093577F" w:rsidRPr="0093577F">
        <w:t xml:space="preserve"> пеню в размере 0,2 % от суммы просроченного платежа за каждый день просрочки. Уплата пени не освобождает Заказчика от исполнения договорных обязательств.</w:t>
      </w:r>
    </w:p>
    <w:p w:rsidR="00665040" w:rsidRPr="00DD2FB5" w:rsidRDefault="00665040" w:rsidP="00317299">
      <w:pPr>
        <w:ind w:firstLine="720"/>
        <w:jc w:val="both"/>
      </w:pPr>
      <w:r w:rsidRPr="00DD2FB5">
        <w:t>6.3. При обнаружении недостатка образовательной услуги, в том числе оказания не в полном объеме, предусмотренном образовательной программой, Заказчик вправе по своему выбору потребовать:</w:t>
      </w:r>
    </w:p>
    <w:p w:rsidR="00665040" w:rsidRPr="00A858DA" w:rsidRDefault="00665040" w:rsidP="00885EAD">
      <w:pPr>
        <w:ind w:firstLine="720"/>
        <w:jc w:val="both"/>
      </w:pPr>
      <w:r w:rsidRPr="00A858DA">
        <w:t>а) безвозмездного оказания образовательной услуги;</w:t>
      </w:r>
    </w:p>
    <w:p w:rsidR="00665040" w:rsidRPr="00A858DA" w:rsidRDefault="00665040" w:rsidP="00885EAD">
      <w:pPr>
        <w:ind w:firstLine="720"/>
        <w:jc w:val="both"/>
      </w:pPr>
      <w:r w:rsidRPr="00A858DA">
        <w:t>б) соразмерного уменьшения стоимости образовательной услуги;</w:t>
      </w:r>
    </w:p>
    <w:p w:rsidR="00665040" w:rsidRPr="00A858DA" w:rsidRDefault="00665040" w:rsidP="00885EAD">
      <w:pPr>
        <w:ind w:firstLine="720"/>
        <w:jc w:val="both"/>
      </w:pPr>
      <w:r w:rsidRPr="00A858DA">
        <w:lastRenderedPageBreak/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65040" w:rsidRPr="00A858DA" w:rsidRDefault="00665040" w:rsidP="00885EAD">
      <w:pPr>
        <w:ind w:firstLine="720"/>
        <w:jc w:val="both"/>
      </w:pPr>
      <w:r w:rsidRPr="00A858DA">
        <w:t xml:space="preserve">6.4.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="00B67702">
        <w:t>Университетом</w:t>
      </w:r>
      <w:r w:rsidRPr="00A858DA">
        <w:t>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65040" w:rsidRPr="00A858DA" w:rsidRDefault="00665040" w:rsidP="00317299">
      <w:pPr>
        <w:ind w:firstLine="720"/>
        <w:jc w:val="both"/>
        <w:rPr>
          <w:bCs/>
        </w:rPr>
      </w:pPr>
      <w:r w:rsidRPr="00A858DA">
        <w:rPr>
          <w:bCs/>
        </w:rPr>
        <w:t xml:space="preserve">6.5. Если </w:t>
      </w:r>
      <w:r w:rsidR="00B67702">
        <w:rPr>
          <w:bCs/>
        </w:rPr>
        <w:t>Университет</w:t>
      </w:r>
      <w:r w:rsidRPr="00A858DA">
        <w:rPr>
          <w:bCs/>
        </w:rPr>
        <w:t xml:space="preserve"> нарушил сроки оказания образовательной услуги (сроки начала и (или) окончания оказания платных образовательных услуг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65040" w:rsidRPr="00A858DA" w:rsidRDefault="00665040" w:rsidP="00317299">
      <w:pPr>
        <w:ind w:firstLine="720"/>
        <w:jc w:val="both"/>
        <w:rPr>
          <w:bCs/>
        </w:rPr>
      </w:pPr>
      <w:r w:rsidRPr="00A858DA">
        <w:rPr>
          <w:bCs/>
        </w:rPr>
        <w:t xml:space="preserve">а) назначить </w:t>
      </w:r>
      <w:r w:rsidR="00B67702">
        <w:rPr>
          <w:bCs/>
        </w:rPr>
        <w:t>Университету</w:t>
      </w:r>
      <w:r w:rsidRPr="00A858DA">
        <w:rPr>
          <w:bCs/>
        </w:rPr>
        <w:t xml:space="preserve"> новый срок, в течение которого </w:t>
      </w:r>
      <w:r w:rsidR="00B67702">
        <w:rPr>
          <w:bCs/>
        </w:rPr>
        <w:t>Университет</w:t>
      </w:r>
      <w:r w:rsidRPr="00A858DA">
        <w:rPr>
          <w:bCs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665040" w:rsidRPr="00A858DA" w:rsidRDefault="00665040" w:rsidP="00317299">
      <w:pPr>
        <w:ind w:firstLine="720"/>
        <w:jc w:val="both"/>
        <w:rPr>
          <w:bCs/>
        </w:rPr>
      </w:pPr>
      <w:r w:rsidRPr="00A858DA">
        <w:rPr>
          <w:bCs/>
        </w:rPr>
        <w:t xml:space="preserve">б) поручить оказать образовательную услугу третьим лицам за разумную цену и потребовать от </w:t>
      </w:r>
      <w:r w:rsidR="00B67702">
        <w:rPr>
          <w:bCs/>
        </w:rPr>
        <w:t>Университета</w:t>
      </w:r>
      <w:r w:rsidRPr="00A858DA">
        <w:rPr>
          <w:bCs/>
        </w:rPr>
        <w:t xml:space="preserve"> возмещения понесенных расходов;</w:t>
      </w:r>
    </w:p>
    <w:p w:rsidR="00665040" w:rsidRPr="00A858DA" w:rsidRDefault="00665040" w:rsidP="00317299">
      <w:pPr>
        <w:ind w:firstLine="720"/>
        <w:jc w:val="both"/>
        <w:rPr>
          <w:bCs/>
        </w:rPr>
      </w:pPr>
      <w:r w:rsidRPr="00A858DA">
        <w:rPr>
          <w:bCs/>
        </w:rPr>
        <w:t>г) потребовать уменьшения стоимости образовательной услуги;</w:t>
      </w:r>
    </w:p>
    <w:p w:rsidR="00665040" w:rsidRPr="00A858DA" w:rsidRDefault="00665040" w:rsidP="00666004">
      <w:pPr>
        <w:ind w:firstLine="720"/>
        <w:jc w:val="both"/>
        <w:rPr>
          <w:bCs/>
        </w:rPr>
      </w:pPr>
      <w:r w:rsidRPr="00A858DA">
        <w:rPr>
          <w:bCs/>
        </w:rPr>
        <w:t>д) расторгнуть договор.</w:t>
      </w:r>
    </w:p>
    <w:p w:rsidR="00665040" w:rsidRPr="00A858DA" w:rsidRDefault="00665040" w:rsidP="00666004">
      <w:pPr>
        <w:ind w:firstLine="720"/>
        <w:jc w:val="both"/>
      </w:pPr>
      <w:r w:rsidRPr="00A858DA">
        <w:t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65040" w:rsidRPr="00A858DA" w:rsidRDefault="00665040" w:rsidP="00666004">
      <w:pPr>
        <w:ind w:firstLine="720"/>
        <w:jc w:val="both"/>
      </w:pPr>
      <w:r w:rsidRPr="00A858DA">
        <w:t>6.7. Все споры между Сторонами, возникающие при исполнении, изменении или расторжении настоящего договора, решаются путем переговоров, а в случае невозможности достижения договоренности - в судебном порядке.</w:t>
      </w:r>
    </w:p>
    <w:p w:rsidR="00665040" w:rsidRPr="00A858DA" w:rsidRDefault="00665040" w:rsidP="00002F5C">
      <w:pPr>
        <w:jc w:val="both"/>
      </w:pPr>
    </w:p>
    <w:p w:rsidR="00665040" w:rsidRPr="00A858DA" w:rsidRDefault="00665040" w:rsidP="00876139">
      <w:pPr>
        <w:ind w:firstLine="720"/>
        <w:jc w:val="center"/>
        <w:outlineLvl w:val="0"/>
        <w:rPr>
          <w:b/>
        </w:rPr>
      </w:pPr>
      <w:r w:rsidRPr="00A858DA">
        <w:rPr>
          <w:b/>
        </w:rPr>
        <w:t>7</w:t>
      </w:r>
      <w:r w:rsidRPr="00A858DA">
        <w:t xml:space="preserve">. </w:t>
      </w:r>
      <w:r w:rsidRPr="00A858DA">
        <w:rPr>
          <w:b/>
        </w:rPr>
        <w:t>Срок действия договора</w:t>
      </w:r>
    </w:p>
    <w:p w:rsidR="00665040" w:rsidRPr="00A858DA" w:rsidRDefault="00665040" w:rsidP="00666004">
      <w:pPr>
        <w:ind w:firstLine="720"/>
        <w:jc w:val="center"/>
        <w:rPr>
          <w:b/>
        </w:rPr>
      </w:pPr>
    </w:p>
    <w:p w:rsidR="007073BA" w:rsidRPr="00A858DA" w:rsidRDefault="007073BA" w:rsidP="007073BA">
      <w:pPr>
        <w:tabs>
          <w:tab w:val="left" w:pos="1260"/>
        </w:tabs>
        <w:ind w:firstLine="720"/>
        <w:jc w:val="both"/>
      </w:pPr>
      <w:r w:rsidRPr="00A858DA">
        <w:t xml:space="preserve">7.1. </w:t>
      </w:r>
      <w:r w:rsidRPr="00521DC5">
        <w:t>Настоящий Договор вступает в силу с момента его заключения Сторонами и действует до полного исполнения Сторонами обязательств</w:t>
      </w:r>
      <w:r w:rsidRPr="00A858DA">
        <w:t>.</w:t>
      </w:r>
    </w:p>
    <w:p w:rsidR="00665040" w:rsidRPr="00A858DA" w:rsidRDefault="00665040" w:rsidP="00666004">
      <w:pPr>
        <w:tabs>
          <w:tab w:val="left" w:pos="1260"/>
        </w:tabs>
        <w:ind w:firstLine="720"/>
        <w:jc w:val="both"/>
      </w:pPr>
    </w:p>
    <w:p w:rsidR="00665040" w:rsidRPr="00A858DA" w:rsidRDefault="00665040" w:rsidP="00876139">
      <w:pPr>
        <w:tabs>
          <w:tab w:val="left" w:pos="1260"/>
        </w:tabs>
        <w:ind w:firstLine="720"/>
        <w:jc w:val="center"/>
        <w:outlineLvl w:val="0"/>
        <w:rPr>
          <w:b/>
        </w:rPr>
      </w:pPr>
      <w:r w:rsidRPr="00A858DA">
        <w:rPr>
          <w:b/>
        </w:rPr>
        <w:t>8</w:t>
      </w:r>
      <w:r w:rsidRPr="00A858DA">
        <w:t xml:space="preserve">. </w:t>
      </w:r>
      <w:r w:rsidRPr="00A858DA">
        <w:rPr>
          <w:b/>
        </w:rPr>
        <w:t>Заключительные положения</w:t>
      </w:r>
    </w:p>
    <w:p w:rsidR="00665040" w:rsidRPr="00A858DA" w:rsidRDefault="00665040" w:rsidP="00666004">
      <w:pPr>
        <w:tabs>
          <w:tab w:val="left" w:pos="1260"/>
        </w:tabs>
        <w:ind w:firstLine="720"/>
        <w:jc w:val="center"/>
      </w:pPr>
    </w:p>
    <w:p w:rsidR="00665040" w:rsidRPr="00A858DA" w:rsidRDefault="00665040" w:rsidP="00926C54">
      <w:pPr>
        <w:widowControl/>
        <w:ind w:firstLine="708"/>
        <w:jc w:val="both"/>
      </w:pPr>
      <w:r w:rsidRPr="00A858DA">
        <w:t xml:space="preserve">8.1. </w:t>
      </w:r>
      <w:r w:rsidR="00B67702">
        <w:t>Университет</w:t>
      </w:r>
      <w:r w:rsidRPr="00A858DA">
        <w:t xml:space="preserve">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B67702">
        <w:t>Университета</w:t>
      </w:r>
      <w:r w:rsidRPr="00A858DA">
        <w:t xml:space="preserve"> и доводятся до сведения Обучающегося.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A858DA">
        <w:t xml:space="preserve">8.2. Сведения, указанные в настоящем Договоре, соответствуют информации, размещенной на официальном сайте </w:t>
      </w:r>
      <w:r w:rsidR="00B67702">
        <w:t>Университета</w:t>
      </w:r>
      <w:r w:rsidRPr="00A858DA">
        <w:t xml:space="preserve"> в сети «Интернет»</w:t>
      </w:r>
      <w:r w:rsidR="00E359C8">
        <w:t xml:space="preserve"> (</w:t>
      </w:r>
      <w:r w:rsidR="00E359C8">
        <w:rPr>
          <w:lang w:val="en-US"/>
        </w:rPr>
        <w:t>www</w:t>
      </w:r>
      <w:r w:rsidR="00E359C8" w:rsidRPr="00E359C8">
        <w:t>.</w:t>
      </w:r>
      <w:r w:rsidR="00E359C8">
        <w:rPr>
          <w:lang w:val="en-US"/>
        </w:rPr>
        <w:t>rsuh</w:t>
      </w:r>
      <w:r w:rsidR="00E359C8" w:rsidRPr="00E359C8">
        <w:t>.</w:t>
      </w:r>
      <w:r w:rsidR="00E359C8">
        <w:rPr>
          <w:lang w:val="en-US"/>
        </w:rPr>
        <w:t>ru</w:t>
      </w:r>
      <w:r w:rsidR="00E359C8">
        <w:t>)</w:t>
      </w:r>
      <w:r w:rsidRPr="00A858DA">
        <w:t xml:space="preserve"> на дату заключения настоящего Договора.</w:t>
      </w:r>
    </w:p>
    <w:p w:rsidR="00665040" w:rsidRPr="00A858DA" w:rsidRDefault="00665040" w:rsidP="00926C54">
      <w:pPr>
        <w:pStyle w:val="a"/>
        <w:numPr>
          <w:ilvl w:val="0"/>
          <w:numId w:val="0"/>
        </w:numPr>
        <w:ind w:firstLine="708"/>
        <w:jc w:val="both"/>
      </w:pPr>
      <w:r w:rsidRPr="00887E49">
        <w:t>8.3. При изменении Обучающимс</w:t>
      </w:r>
      <w:r w:rsidR="00231EAB" w:rsidRPr="00887E49">
        <w:t>я или Заказчиком своих имен, гражданства</w:t>
      </w:r>
      <w:r w:rsidR="001E6BDB" w:rsidRPr="00887E49">
        <w:t>,</w:t>
      </w:r>
      <w:r w:rsidRPr="00887E49">
        <w:t xml:space="preserve"> места жительства (адреса</w:t>
      </w:r>
      <w:r w:rsidRPr="00231EAB">
        <w:t xml:space="preserve"> регистрации или фактического проживания),</w:t>
      </w:r>
      <w:r w:rsidR="00FA686E">
        <w:t xml:space="preserve"> реквизитов юридического лица,</w:t>
      </w:r>
      <w:r w:rsidRPr="00231EAB">
        <w:t xml:space="preserve"> они обязаны уведомить </w:t>
      </w:r>
      <w:r w:rsidR="00FA686E">
        <w:t>Университет</w:t>
      </w:r>
      <w:r w:rsidRPr="00231EAB">
        <w:t xml:space="preserve"> об этом с указанием новых</w:t>
      </w:r>
      <w:r w:rsidRPr="00A858DA">
        <w:t xml:space="preserve"> данных. Обучающийся и Заказчик несут ответственность за последствия, вызванные несоблюдением этих условий.</w:t>
      </w:r>
    </w:p>
    <w:p w:rsidR="00665040" w:rsidRPr="00625C44" w:rsidRDefault="00665040" w:rsidP="000029B0">
      <w:pPr>
        <w:ind w:firstLine="720"/>
        <w:jc w:val="both"/>
      </w:pPr>
      <w:r w:rsidRPr="00625C44">
        <w:t xml:space="preserve">8.4. </w:t>
      </w:r>
      <w:r w:rsidR="004810C3">
        <w:t xml:space="preserve">Заявления, предупреждения, уведомления и иные юридически значимые сообщения Сторон в ходе исполнения Договора направляются </w:t>
      </w:r>
      <w:r w:rsidR="00B67702">
        <w:t>Университетом</w:t>
      </w:r>
      <w:r w:rsidR="004810C3">
        <w:t xml:space="preserve"> по электронной почте и (или) через личный кабинет студента.</w:t>
      </w:r>
    </w:p>
    <w:p w:rsidR="00EC0794" w:rsidRPr="00224476" w:rsidRDefault="00EC0794" w:rsidP="00EC0794">
      <w:pPr>
        <w:pStyle w:val="a"/>
        <w:numPr>
          <w:ilvl w:val="0"/>
          <w:numId w:val="0"/>
        </w:numPr>
        <w:ind w:firstLine="708"/>
        <w:jc w:val="both"/>
      </w:pPr>
      <w:r w:rsidRPr="00224476">
        <w:t>8.5. Под периодом предоставления образовательных услуг (периодом обучения) понимается промежуток времени с даты указанной</w:t>
      </w:r>
      <w:r w:rsidR="00FA686E">
        <w:t xml:space="preserve"> в</w:t>
      </w:r>
      <w:r w:rsidRPr="00224476">
        <w:t xml:space="preserve"> приказе о зачислении Обучающегося в РГГУ на обучение до даты, указанной в приказе об окончании обучения или отчислении Обучающегося из РГГУ.</w:t>
      </w:r>
    </w:p>
    <w:p w:rsidR="00EC0794" w:rsidRPr="00224476" w:rsidRDefault="00EC0794" w:rsidP="00EC0794">
      <w:pPr>
        <w:ind w:firstLine="720"/>
        <w:jc w:val="both"/>
      </w:pPr>
      <w:r w:rsidRPr="00224476">
        <w:t>8.6. Обучающийся сво</w:t>
      </w:r>
      <w:r w:rsidR="00224476" w:rsidRPr="00224476">
        <w:t>ей волей и в своем интересе дает</w:t>
      </w:r>
      <w:r w:rsidRPr="00224476">
        <w:t xml:space="preserve"> согласие на обработку Университетом своих персональных данных.</w:t>
      </w:r>
    </w:p>
    <w:p w:rsidR="00EC0794" w:rsidRPr="00224476" w:rsidRDefault="00EC0794" w:rsidP="00EC0794">
      <w:pPr>
        <w:ind w:firstLine="720"/>
        <w:jc w:val="both"/>
        <w:rPr>
          <w:highlight w:val="green"/>
        </w:rPr>
      </w:pPr>
      <w:r w:rsidRPr="00224476">
        <w:t>Обработка персональных</w:t>
      </w:r>
      <w:r w:rsidR="00224476" w:rsidRPr="00224476">
        <w:t xml:space="preserve"> данных Обучающегося </w:t>
      </w:r>
      <w:r w:rsidRPr="00224476">
        <w:t>осуществляется в соответствии с пунктом 5 части 1 статьи 6 Федерального закона от 27.07.2006 № 152-ФЗ «О персональных данных».</w:t>
      </w:r>
    </w:p>
    <w:p w:rsidR="00665040" w:rsidRDefault="00224476" w:rsidP="00926C54">
      <w:pPr>
        <w:pStyle w:val="a"/>
        <w:numPr>
          <w:ilvl w:val="0"/>
          <w:numId w:val="0"/>
        </w:numPr>
        <w:ind w:firstLine="708"/>
        <w:jc w:val="both"/>
      </w:pPr>
      <w:r>
        <w:t>8.7</w:t>
      </w:r>
      <w:r w:rsidR="00665040" w:rsidRPr="00A858DA">
        <w:t>.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к настоящему Договору и подписываться Сторонами или их уполномоченными представителями.</w:t>
      </w:r>
    </w:p>
    <w:p w:rsidR="00665040" w:rsidRPr="00A858DA" w:rsidRDefault="00665040" w:rsidP="00666004">
      <w:pPr>
        <w:pStyle w:val="a"/>
        <w:numPr>
          <w:ilvl w:val="0"/>
          <w:numId w:val="0"/>
        </w:numPr>
        <w:ind w:firstLine="708"/>
        <w:jc w:val="both"/>
      </w:pPr>
    </w:p>
    <w:p w:rsidR="00665040" w:rsidRPr="00A858DA" w:rsidRDefault="00665040" w:rsidP="00876139">
      <w:pPr>
        <w:pStyle w:val="a"/>
        <w:numPr>
          <w:ilvl w:val="0"/>
          <w:numId w:val="0"/>
        </w:numPr>
        <w:ind w:firstLine="708"/>
        <w:jc w:val="center"/>
        <w:outlineLvl w:val="0"/>
        <w:rPr>
          <w:b/>
        </w:rPr>
      </w:pPr>
      <w:r w:rsidRPr="00A858DA">
        <w:rPr>
          <w:b/>
        </w:rPr>
        <w:t>9</w:t>
      </w:r>
      <w:r w:rsidRPr="00A858DA">
        <w:t xml:space="preserve">. </w:t>
      </w:r>
      <w:r w:rsidRPr="00A858DA">
        <w:rPr>
          <w:b/>
        </w:rPr>
        <w:t>Адреса и реквизиты сторон</w:t>
      </w:r>
    </w:p>
    <w:p w:rsidR="00665040" w:rsidRPr="00A858DA" w:rsidRDefault="00665040" w:rsidP="00666004">
      <w:pPr>
        <w:pStyle w:val="a"/>
        <w:numPr>
          <w:ilvl w:val="0"/>
          <w:numId w:val="0"/>
        </w:numPr>
        <w:ind w:firstLine="708"/>
        <w:jc w:val="center"/>
        <w:rPr>
          <w:b/>
        </w:rPr>
      </w:pPr>
    </w:p>
    <w:p w:rsidR="0029324D" w:rsidRPr="00A858DA" w:rsidRDefault="00B67702" w:rsidP="0029324D">
      <w:pPr>
        <w:shd w:val="clear" w:color="auto" w:fill="FFFFFF"/>
        <w:rPr>
          <w:bCs/>
          <w:spacing w:val="12"/>
        </w:rPr>
      </w:pPr>
      <w:r>
        <w:rPr>
          <w:b/>
          <w:bCs/>
          <w:spacing w:val="-12"/>
        </w:rPr>
        <w:t>Университет</w:t>
      </w:r>
      <w:r w:rsidR="0029324D" w:rsidRPr="00A858DA">
        <w:rPr>
          <w:b/>
          <w:bCs/>
          <w:spacing w:val="-12"/>
        </w:rPr>
        <w:t xml:space="preserve">: </w:t>
      </w:r>
      <w:r w:rsidR="0029324D" w:rsidRPr="00A858DA">
        <w:rPr>
          <w:bCs/>
          <w:spacing w:val="12"/>
        </w:rPr>
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</w:r>
    </w:p>
    <w:p w:rsidR="0029324D" w:rsidRPr="00A858DA" w:rsidRDefault="0029324D" w:rsidP="0029324D">
      <w:pPr>
        <w:shd w:val="clear" w:color="auto" w:fill="FFFFFF"/>
        <w:rPr>
          <w:bCs/>
          <w:spacing w:val="-12"/>
        </w:rPr>
      </w:pPr>
      <w:r>
        <w:rPr>
          <w:bCs/>
          <w:spacing w:val="-12"/>
        </w:rPr>
        <w:t>Адрес: 125047</w:t>
      </w:r>
      <w:r w:rsidRPr="00A858DA">
        <w:rPr>
          <w:bCs/>
          <w:spacing w:val="-12"/>
        </w:rPr>
        <w:t xml:space="preserve">, г. Москва, Миусская площадь, д. 6 </w:t>
      </w:r>
    </w:p>
    <w:p w:rsidR="0029324D" w:rsidRPr="00A858DA" w:rsidRDefault="0029324D" w:rsidP="0029324D">
      <w:pPr>
        <w:shd w:val="clear" w:color="auto" w:fill="FFFFFF"/>
        <w:rPr>
          <w:bCs/>
          <w:spacing w:val="-12"/>
          <w:u w:val="single"/>
        </w:rPr>
      </w:pPr>
      <w:r w:rsidRPr="00A858DA">
        <w:rPr>
          <w:bCs/>
          <w:spacing w:val="-12"/>
          <w:u w:val="single"/>
        </w:rPr>
        <w:t xml:space="preserve">ИНН </w:t>
      </w:r>
      <w:r w:rsidRPr="00A858DA">
        <w:rPr>
          <w:iCs/>
        </w:rPr>
        <w:t>7707033405</w:t>
      </w:r>
      <w:r w:rsidRPr="00A858DA">
        <w:rPr>
          <w:bCs/>
          <w:spacing w:val="-12"/>
          <w:u w:val="single"/>
        </w:rPr>
        <w:t xml:space="preserve">/ КПП </w:t>
      </w:r>
      <w:r w:rsidRPr="00A858DA">
        <w:rPr>
          <w:iCs/>
        </w:rPr>
        <w:t>770701001</w:t>
      </w:r>
    </w:p>
    <w:p w:rsidR="0029324D" w:rsidRPr="00A858DA" w:rsidRDefault="0029324D" w:rsidP="0029324D">
      <w:pPr>
        <w:shd w:val="clear" w:color="auto" w:fill="FFFFFF"/>
        <w:rPr>
          <w:bCs/>
          <w:spacing w:val="-12"/>
          <w:u w:val="single"/>
        </w:rPr>
      </w:pPr>
      <w:r w:rsidRPr="00A858DA">
        <w:rPr>
          <w:bCs/>
          <w:spacing w:val="-12"/>
          <w:u w:val="single"/>
        </w:rPr>
        <w:t>УФК по г. Москве  (</w:t>
      </w:r>
      <w:r w:rsidRPr="00A858DA">
        <w:rPr>
          <w:iCs/>
        </w:rPr>
        <w:t>РГГУ л/с 20736</w:t>
      </w:r>
      <w:r w:rsidRPr="00A858DA">
        <w:rPr>
          <w:iCs/>
          <w:lang w:val="en-US"/>
        </w:rPr>
        <w:t>X</w:t>
      </w:r>
      <w:r w:rsidRPr="00A858DA">
        <w:rPr>
          <w:iCs/>
        </w:rPr>
        <w:t>73070</w:t>
      </w:r>
      <w:r w:rsidRPr="00A858DA">
        <w:rPr>
          <w:bCs/>
          <w:spacing w:val="-12"/>
          <w:u w:val="single"/>
        </w:rPr>
        <w:t xml:space="preserve">)  (внимание: в номере л/с латинская буква </w:t>
      </w:r>
      <w:r w:rsidRPr="00A858DA">
        <w:rPr>
          <w:bCs/>
          <w:spacing w:val="-12"/>
          <w:u w:val="single"/>
          <w:lang w:val="en-US"/>
        </w:rPr>
        <w:t>X</w:t>
      </w:r>
      <w:r w:rsidRPr="00A858DA">
        <w:rPr>
          <w:bCs/>
          <w:spacing w:val="-12"/>
          <w:u w:val="single"/>
        </w:rPr>
        <w:t xml:space="preserve">) </w:t>
      </w:r>
    </w:p>
    <w:p w:rsidR="0029324D" w:rsidRPr="00A858DA" w:rsidRDefault="0029324D" w:rsidP="0029324D">
      <w:pPr>
        <w:rPr>
          <w:iCs/>
        </w:rPr>
      </w:pPr>
      <w:r w:rsidRPr="00A858DA">
        <w:rPr>
          <w:bCs/>
          <w:spacing w:val="-12"/>
          <w:u w:val="single"/>
        </w:rPr>
        <w:t xml:space="preserve">Р/с </w:t>
      </w:r>
      <w:r w:rsidRPr="00A858DA">
        <w:rPr>
          <w:iCs/>
        </w:rPr>
        <w:t xml:space="preserve">03214643000000017300 ГУ Банка России по </w:t>
      </w:r>
      <w:r>
        <w:rPr>
          <w:iCs/>
        </w:rPr>
        <w:t>ЦФО // УФК по г.</w:t>
      </w:r>
      <w:r w:rsidRPr="007D7D19">
        <w:rPr>
          <w:iCs/>
        </w:rPr>
        <w:t xml:space="preserve"> </w:t>
      </w:r>
      <w:r>
        <w:rPr>
          <w:iCs/>
        </w:rPr>
        <w:t>Москве</w:t>
      </w:r>
    </w:p>
    <w:p w:rsidR="0029324D" w:rsidRPr="00A858DA" w:rsidRDefault="0029324D" w:rsidP="0029324D">
      <w:pPr>
        <w:rPr>
          <w:bCs/>
          <w:spacing w:val="-12"/>
          <w:u w:val="single"/>
        </w:rPr>
      </w:pPr>
      <w:r w:rsidRPr="00A858DA">
        <w:rPr>
          <w:iCs/>
        </w:rPr>
        <w:t>К/с 40102810545370000003</w:t>
      </w:r>
    </w:p>
    <w:p w:rsidR="0029324D" w:rsidRPr="00A858DA" w:rsidRDefault="0029324D" w:rsidP="0029324D">
      <w:pPr>
        <w:shd w:val="clear" w:color="auto" w:fill="FFFFFF"/>
        <w:rPr>
          <w:bCs/>
          <w:spacing w:val="-12"/>
          <w:u w:val="single"/>
        </w:rPr>
      </w:pPr>
      <w:r w:rsidRPr="00A858DA">
        <w:rPr>
          <w:bCs/>
          <w:spacing w:val="-12"/>
          <w:u w:val="single"/>
        </w:rPr>
        <w:t xml:space="preserve">БИК </w:t>
      </w:r>
      <w:r w:rsidRPr="00A858DA">
        <w:rPr>
          <w:iCs/>
        </w:rPr>
        <w:t xml:space="preserve">004525988 </w:t>
      </w:r>
    </w:p>
    <w:p w:rsidR="0029324D" w:rsidRPr="00A858DA" w:rsidRDefault="0029324D" w:rsidP="0029324D">
      <w:pPr>
        <w:shd w:val="clear" w:color="auto" w:fill="FFFFFF"/>
        <w:rPr>
          <w:iCs/>
          <w:color w:val="000000"/>
        </w:rPr>
      </w:pPr>
      <w:r w:rsidRPr="00A858DA">
        <w:rPr>
          <w:bCs/>
          <w:spacing w:val="-12"/>
          <w:u w:val="single"/>
        </w:rPr>
        <w:t xml:space="preserve">ОКТМО </w:t>
      </w:r>
      <w:r w:rsidRPr="00A858DA">
        <w:rPr>
          <w:iCs/>
          <w:color w:val="000000"/>
        </w:rPr>
        <w:t>45382000</w:t>
      </w:r>
    </w:p>
    <w:p w:rsidR="0029324D" w:rsidRPr="00A858DA" w:rsidRDefault="0029324D" w:rsidP="0029324D">
      <w:pPr>
        <w:shd w:val="clear" w:color="auto" w:fill="FFFFFF"/>
        <w:rPr>
          <w:bCs/>
          <w:spacing w:val="-12"/>
          <w:u w:val="single"/>
        </w:rPr>
      </w:pPr>
      <w:r w:rsidRPr="00A858DA">
        <w:rPr>
          <w:color w:val="000000"/>
        </w:rPr>
        <w:t xml:space="preserve">ОКВЭД 85.22 / </w:t>
      </w:r>
      <w:r w:rsidRPr="00A858DA">
        <w:t xml:space="preserve">ОГРН 1037700067118 / ОКПО </w:t>
      </w:r>
      <w:r w:rsidRPr="00A858DA">
        <w:rPr>
          <w:iCs/>
        </w:rPr>
        <w:t>02068746</w:t>
      </w:r>
    </w:p>
    <w:p w:rsidR="00D5352C" w:rsidRPr="00D5352C" w:rsidRDefault="00D5352C" w:rsidP="00D5352C">
      <w:pPr>
        <w:shd w:val="clear" w:color="auto" w:fill="FFFFFF"/>
        <w:rPr>
          <w:spacing w:val="-1"/>
          <w:lang w:val="en-US"/>
        </w:rPr>
      </w:pPr>
      <w:r w:rsidRPr="00A858DA">
        <w:rPr>
          <w:spacing w:val="-1"/>
        </w:rPr>
        <w:lastRenderedPageBreak/>
        <w:t>Тел</w:t>
      </w:r>
      <w:r w:rsidRPr="00343A8C">
        <w:rPr>
          <w:spacing w:val="-1"/>
          <w:lang w:val="en-US"/>
        </w:rPr>
        <w:t xml:space="preserve">.: </w:t>
      </w:r>
      <w:r>
        <w:rPr>
          <w:spacing w:val="-1"/>
          <w:lang w:val="en-US"/>
        </w:rPr>
        <w:t xml:space="preserve">8 </w:t>
      </w:r>
      <w:r w:rsidRPr="00343A8C">
        <w:rPr>
          <w:spacing w:val="-1"/>
          <w:lang w:val="en-US"/>
        </w:rPr>
        <w:t>(495)</w:t>
      </w:r>
      <w:r>
        <w:rPr>
          <w:spacing w:val="-1"/>
          <w:lang w:val="en-US"/>
        </w:rPr>
        <w:t xml:space="preserve"> </w:t>
      </w:r>
      <w:r w:rsidRPr="00343A8C">
        <w:rPr>
          <w:spacing w:val="-1"/>
          <w:lang w:val="en-US"/>
        </w:rPr>
        <w:t>250-6</w:t>
      </w:r>
      <w:r>
        <w:rPr>
          <w:spacing w:val="-1"/>
          <w:lang w:val="en-US"/>
        </w:rPr>
        <w:t>5</w:t>
      </w:r>
      <w:r w:rsidRPr="00343A8C">
        <w:rPr>
          <w:spacing w:val="-1"/>
          <w:lang w:val="en-US"/>
        </w:rPr>
        <w:t>-</w:t>
      </w:r>
      <w:r>
        <w:rPr>
          <w:spacing w:val="-1"/>
          <w:lang w:val="en-US"/>
        </w:rPr>
        <w:t>9</w:t>
      </w:r>
      <w:r w:rsidRPr="00343A8C">
        <w:rPr>
          <w:spacing w:val="-1"/>
          <w:lang w:val="en-US"/>
        </w:rPr>
        <w:t>8,</w:t>
      </w:r>
      <w:r>
        <w:rPr>
          <w:spacing w:val="-1"/>
          <w:lang w:val="en-US"/>
        </w:rPr>
        <w:t xml:space="preserve"> 8</w:t>
      </w:r>
      <w:r w:rsidRPr="00343A8C">
        <w:rPr>
          <w:spacing w:val="-1"/>
          <w:lang w:val="en-US"/>
        </w:rPr>
        <w:t xml:space="preserve"> (495)</w:t>
      </w:r>
      <w:r>
        <w:rPr>
          <w:spacing w:val="-1"/>
          <w:lang w:val="en-US"/>
        </w:rPr>
        <w:t xml:space="preserve"> </w:t>
      </w:r>
      <w:r w:rsidRPr="00343A8C">
        <w:rPr>
          <w:spacing w:val="-1"/>
          <w:lang w:val="en-US"/>
        </w:rPr>
        <w:t>250-6</w:t>
      </w:r>
      <w:r w:rsidRPr="005D500C">
        <w:rPr>
          <w:spacing w:val="-1"/>
          <w:lang w:val="en-US"/>
        </w:rPr>
        <w:t>3</w:t>
      </w:r>
      <w:r w:rsidRPr="00343A8C">
        <w:rPr>
          <w:spacing w:val="-1"/>
          <w:lang w:val="en-US"/>
        </w:rPr>
        <w:t>-</w:t>
      </w:r>
      <w:r>
        <w:rPr>
          <w:spacing w:val="-1"/>
          <w:lang w:val="en-US"/>
        </w:rPr>
        <w:t>05</w:t>
      </w:r>
      <w:r w:rsidRPr="005D500C">
        <w:rPr>
          <w:spacing w:val="-1"/>
          <w:lang w:val="en-US"/>
        </w:rPr>
        <w:t>,</w:t>
      </w:r>
      <w:r>
        <w:rPr>
          <w:spacing w:val="-1"/>
          <w:lang w:val="en-US"/>
        </w:rPr>
        <w:t xml:space="preserve"> </w:t>
      </w:r>
      <w:r w:rsidRPr="005D500C">
        <w:rPr>
          <w:spacing w:val="-1"/>
          <w:lang w:val="en-US"/>
        </w:rPr>
        <w:t>8</w:t>
      </w:r>
      <w:r>
        <w:rPr>
          <w:spacing w:val="-1"/>
          <w:lang w:val="en-US"/>
        </w:rPr>
        <w:t xml:space="preserve"> </w:t>
      </w:r>
      <w:r w:rsidRPr="005D500C">
        <w:rPr>
          <w:spacing w:val="-1"/>
          <w:lang w:val="en-US"/>
        </w:rPr>
        <w:t>(495)</w:t>
      </w:r>
      <w:r>
        <w:rPr>
          <w:spacing w:val="-1"/>
          <w:lang w:val="en-US"/>
        </w:rPr>
        <w:t xml:space="preserve"> </w:t>
      </w:r>
      <w:r w:rsidRPr="005D500C">
        <w:rPr>
          <w:spacing w:val="-1"/>
          <w:lang w:val="en-US"/>
        </w:rPr>
        <w:t>250-68-31,</w:t>
      </w:r>
      <w:r>
        <w:rPr>
          <w:spacing w:val="-1"/>
          <w:lang w:val="en-US"/>
        </w:rPr>
        <w:t xml:space="preserve"> </w:t>
      </w:r>
      <w:r w:rsidRPr="005D500C">
        <w:rPr>
          <w:spacing w:val="-1"/>
          <w:lang w:val="en-US"/>
        </w:rPr>
        <w:t>8</w:t>
      </w:r>
      <w:r>
        <w:rPr>
          <w:spacing w:val="-1"/>
          <w:lang w:val="en-US"/>
        </w:rPr>
        <w:t xml:space="preserve"> </w:t>
      </w:r>
      <w:r w:rsidRPr="005D500C">
        <w:rPr>
          <w:spacing w:val="-1"/>
          <w:lang w:val="en-US"/>
        </w:rPr>
        <w:t>(495)</w:t>
      </w:r>
      <w:r>
        <w:rPr>
          <w:spacing w:val="-1"/>
          <w:lang w:val="en-US"/>
        </w:rPr>
        <w:t xml:space="preserve"> 250-66-25</w:t>
      </w:r>
      <w:r w:rsidRPr="00D5352C">
        <w:rPr>
          <w:spacing w:val="-1"/>
          <w:lang w:val="en-US"/>
        </w:rPr>
        <w:t xml:space="preserve">, </w:t>
      </w:r>
      <w:r w:rsidRPr="005D500C">
        <w:rPr>
          <w:spacing w:val="-1"/>
          <w:lang w:val="en-US"/>
        </w:rPr>
        <w:t>(495)</w:t>
      </w:r>
      <w:r>
        <w:rPr>
          <w:spacing w:val="-1"/>
          <w:lang w:val="en-US"/>
        </w:rPr>
        <w:t xml:space="preserve"> 250-65-38</w:t>
      </w:r>
    </w:p>
    <w:p w:rsidR="0029324D" w:rsidRPr="005D500C" w:rsidRDefault="0029324D" w:rsidP="0029324D">
      <w:pPr>
        <w:shd w:val="clear" w:color="auto" w:fill="FFFFFF"/>
        <w:rPr>
          <w:spacing w:val="-1"/>
          <w:lang w:val="en-US"/>
        </w:rPr>
      </w:pPr>
      <w:r w:rsidRPr="00A858DA">
        <w:rPr>
          <w:spacing w:val="-1"/>
          <w:lang w:val="en-US"/>
        </w:rPr>
        <w:t>E</w:t>
      </w:r>
      <w:r w:rsidRPr="005D500C">
        <w:rPr>
          <w:spacing w:val="-1"/>
          <w:lang w:val="en-US"/>
        </w:rPr>
        <w:t>-</w:t>
      </w:r>
      <w:r w:rsidRPr="00A858DA">
        <w:rPr>
          <w:spacing w:val="-1"/>
          <w:lang w:val="en-US"/>
        </w:rPr>
        <w:t>mail</w:t>
      </w:r>
      <w:r w:rsidRPr="005D500C">
        <w:rPr>
          <w:spacing w:val="-1"/>
          <w:lang w:val="en-US"/>
        </w:rPr>
        <w:t xml:space="preserve">: </w:t>
      </w:r>
      <w:r w:rsidR="00521898">
        <w:rPr>
          <w:spacing w:val="-1"/>
          <w:lang w:val="en-US"/>
        </w:rPr>
        <w:t>dep_dpso</w:t>
      </w:r>
      <w:r w:rsidRPr="005D500C">
        <w:rPr>
          <w:spacing w:val="-1"/>
          <w:lang w:val="en-US"/>
        </w:rPr>
        <w:t>@</w:t>
      </w:r>
      <w:r>
        <w:rPr>
          <w:spacing w:val="-1"/>
          <w:lang w:val="en-US"/>
        </w:rPr>
        <w:t>rggu</w:t>
      </w:r>
      <w:r w:rsidRPr="005D500C">
        <w:rPr>
          <w:spacing w:val="-1"/>
          <w:lang w:val="en-US"/>
        </w:rPr>
        <w:t>.</w:t>
      </w:r>
      <w:r>
        <w:rPr>
          <w:spacing w:val="-1"/>
          <w:lang w:val="en-US"/>
        </w:rPr>
        <w:t>ru</w:t>
      </w:r>
    </w:p>
    <w:p w:rsidR="00FA6C6E" w:rsidRDefault="00FA6C6E" w:rsidP="006B700E">
      <w:pPr>
        <w:shd w:val="clear" w:color="auto" w:fill="FFFFFF"/>
        <w:rPr>
          <w:spacing w:val="-1"/>
          <w:lang w:val="en-US"/>
        </w:rPr>
      </w:pPr>
    </w:p>
    <w:p w:rsidR="00313DD1" w:rsidRPr="00DD7A8C" w:rsidRDefault="00313DD1" w:rsidP="006B700E">
      <w:pPr>
        <w:shd w:val="clear" w:color="auto" w:fill="FFFFFF"/>
        <w:rPr>
          <w:spacing w:val="-1"/>
          <w:lang w:val="en-US"/>
        </w:rPr>
      </w:pPr>
    </w:p>
    <w:p w:rsidR="00443F72" w:rsidRPr="00363428" w:rsidRDefault="00443F72" w:rsidP="00443F72">
      <w:pPr>
        <w:shd w:val="clear" w:color="auto" w:fill="FFFFFF"/>
        <w:outlineLvl w:val="0"/>
        <w:rPr>
          <w:b/>
          <w:bCs/>
          <w:spacing w:val="-4"/>
        </w:rPr>
      </w:pPr>
      <w:r w:rsidRPr="00363428">
        <w:rPr>
          <w:b/>
          <w:bCs/>
          <w:spacing w:val="-5"/>
        </w:rPr>
        <w:t>Заказчик:</w:t>
      </w:r>
      <w:r w:rsidRPr="00363428">
        <w:rPr>
          <w:b/>
          <w:bCs/>
          <w:spacing w:val="-4"/>
        </w:rPr>
        <w:t>______________________________________________________________________________________</w:t>
      </w:r>
    </w:p>
    <w:p w:rsidR="00443F72" w:rsidRPr="00363428" w:rsidRDefault="00443F72" w:rsidP="00443F72">
      <w:pPr>
        <w:shd w:val="clear" w:color="auto" w:fill="FFFFFF"/>
        <w:rPr>
          <w:spacing w:val="-2"/>
        </w:rPr>
      </w:pPr>
      <w:r w:rsidRPr="00363428">
        <w:rPr>
          <w:spacing w:val="-2"/>
        </w:rPr>
        <w:t>Адрес:</w:t>
      </w:r>
      <w:r w:rsidRPr="00363428">
        <w:t>__________________________________________________________________________________</w:t>
      </w:r>
      <w:r w:rsidRPr="00363428">
        <w:rPr>
          <w:spacing w:val="-2"/>
        </w:rPr>
        <w:t xml:space="preserve"> ____________________________________________________________________, индекс ____________________</w:t>
      </w:r>
    </w:p>
    <w:p w:rsidR="00443F72" w:rsidRDefault="00443F72" w:rsidP="00443F72">
      <w:pPr>
        <w:shd w:val="clear" w:color="auto" w:fill="FFFFFF"/>
        <w:tabs>
          <w:tab w:val="left" w:leader="underscore" w:pos="2659"/>
        </w:tabs>
      </w:pPr>
      <w:r>
        <w:t>ИНН</w:t>
      </w:r>
      <w:r w:rsidRPr="001C1065">
        <w:t xml:space="preserve">__________________________________________ </w:t>
      </w:r>
      <w:r w:rsidRPr="00363428">
        <w:t xml:space="preserve">КПП _______________________________________ </w:t>
      </w:r>
    </w:p>
    <w:p w:rsidR="00443F72" w:rsidRPr="00363428" w:rsidRDefault="00443F72" w:rsidP="00443F72">
      <w:pPr>
        <w:shd w:val="clear" w:color="auto" w:fill="FFFFFF"/>
        <w:tabs>
          <w:tab w:val="left" w:leader="underscore" w:pos="2659"/>
        </w:tabs>
      </w:pPr>
      <w:r w:rsidRPr="00363428">
        <w:t>р/сч ________________________________________</w:t>
      </w:r>
    </w:p>
    <w:p w:rsidR="00443F72" w:rsidRPr="00363428" w:rsidRDefault="00443F72" w:rsidP="00443F72">
      <w:pPr>
        <w:shd w:val="clear" w:color="auto" w:fill="FFFFFF"/>
        <w:tabs>
          <w:tab w:val="left" w:leader="underscore" w:pos="2659"/>
        </w:tabs>
      </w:pPr>
      <w:r w:rsidRPr="00363428">
        <w:t>В __________________________________________________________________________________________</w:t>
      </w:r>
    </w:p>
    <w:p w:rsidR="00443F72" w:rsidRPr="00363428" w:rsidRDefault="00443F72" w:rsidP="00443F72">
      <w:pPr>
        <w:shd w:val="clear" w:color="auto" w:fill="FFFFFF"/>
        <w:tabs>
          <w:tab w:val="left" w:leader="underscore" w:pos="2659"/>
        </w:tabs>
      </w:pPr>
      <w:r w:rsidRPr="00363428">
        <w:t>Кор/сч _____________________________________ БИК __________________________ ОКАТО__________________</w:t>
      </w:r>
    </w:p>
    <w:p w:rsidR="00443F72" w:rsidRPr="00363428" w:rsidRDefault="00443F72" w:rsidP="00443F72">
      <w:pPr>
        <w:shd w:val="clear" w:color="auto" w:fill="FFFFFF"/>
        <w:tabs>
          <w:tab w:val="left" w:leader="underscore" w:pos="2659"/>
        </w:tabs>
      </w:pPr>
      <w:r w:rsidRPr="00363428">
        <w:t>КБК _______________________________ОКОНХ_________________________ОКПО____________________</w:t>
      </w:r>
    </w:p>
    <w:p w:rsidR="00443F72" w:rsidRPr="00363428" w:rsidRDefault="00443F72" w:rsidP="00443F72">
      <w:pPr>
        <w:shd w:val="clear" w:color="auto" w:fill="FFFFFF"/>
        <w:tabs>
          <w:tab w:val="left" w:leader="underscore" w:pos="2659"/>
        </w:tabs>
      </w:pPr>
      <w:r w:rsidRPr="00363428">
        <w:t>Е-</w:t>
      </w:r>
      <w:r w:rsidRPr="00363428">
        <w:rPr>
          <w:lang w:val="en-US"/>
        </w:rPr>
        <w:t>mail</w:t>
      </w:r>
      <w:r w:rsidRPr="00363428">
        <w:t>:____________________</w:t>
      </w:r>
      <w:r w:rsidR="0068020F">
        <w:t>_______________________тел.</w:t>
      </w:r>
      <w:r w:rsidRPr="00363428">
        <w:t xml:space="preserve"> ____________________________________</w:t>
      </w:r>
    </w:p>
    <w:p w:rsidR="00886385" w:rsidRPr="00A858DA" w:rsidRDefault="00886385" w:rsidP="006B700E">
      <w:pPr>
        <w:shd w:val="clear" w:color="auto" w:fill="FFFFFF"/>
        <w:rPr>
          <w:b/>
          <w:bCs/>
          <w:color w:val="000000"/>
          <w:spacing w:val="-4"/>
        </w:rPr>
      </w:pPr>
    </w:p>
    <w:p w:rsidR="00D61E76" w:rsidRPr="00A858DA" w:rsidRDefault="00D61E76" w:rsidP="00D61E76">
      <w:pPr>
        <w:shd w:val="clear" w:color="auto" w:fill="FFFFFF"/>
        <w:outlineLvl w:val="0"/>
        <w:rPr>
          <w:b/>
          <w:bCs/>
          <w:spacing w:val="-4"/>
        </w:rPr>
      </w:pPr>
      <w:r w:rsidRPr="00A858DA">
        <w:rPr>
          <w:b/>
          <w:bCs/>
          <w:spacing w:val="-5"/>
        </w:rPr>
        <w:t>Обучающийся:</w:t>
      </w:r>
      <w:r w:rsidRPr="00A858DA">
        <w:rPr>
          <w:b/>
          <w:bCs/>
          <w:spacing w:val="-4"/>
        </w:rPr>
        <w:t>_</w:t>
      </w:r>
      <w:r>
        <w:rPr>
          <w:b/>
          <w:bCs/>
          <w:spacing w:val="-4"/>
        </w:rPr>
        <w:t>________________</w:t>
      </w:r>
      <w:r w:rsidRPr="00A858DA">
        <w:rPr>
          <w:b/>
          <w:bCs/>
          <w:spacing w:val="-4"/>
        </w:rPr>
        <w:t>_________________________________________________________________________</w:t>
      </w:r>
    </w:p>
    <w:p w:rsidR="00D61E76" w:rsidRPr="00787BBA" w:rsidRDefault="00D61E76" w:rsidP="00D61E76">
      <w:pPr>
        <w:shd w:val="clear" w:color="auto" w:fill="FFFFFF"/>
        <w:rPr>
          <w:vertAlign w:val="superscript"/>
        </w:rPr>
      </w:pPr>
      <w:r w:rsidRPr="00787BBA">
        <w:rPr>
          <w:vertAlign w:val="superscript"/>
        </w:rPr>
        <w:t xml:space="preserve">                                                                                                                  (фамилия, имя, отчество (при наличии))</w:t>
      </w:r>
    </w:p>
    <w:p w:rsidR="00D61E76" w:rsidRDefault="00D61E76" w:rsidP="00D61E76">
      <w:pPr>
        <w:shd w:val="clear" w:color="auto" w:fill="FFFFFF"/>
      </w:pPr>
      <w:r w:rsidRPr="00A858DA">
        <w:t>Дата рождения: ______________</w:t>
      </w:r>
      <w:r>
        <w:t>_______________________________________________________________________</w:t>
      </w:r>
    </w:p>
    <w:p w:rsidR="00D61E76" w:rsidRDefault="00D61E76" w:rsidP="00D61E76">
      <w:pPr>
        <w:shd w:val="clear" w:color="auto" w:fill="FFFFFF"/>
      </w:pPr>
      <w:r>
        <w:t>Место рождения: ____________________________________________________________________________________</w:t>
      </w:r>
    </w:p>
    <w:p w:rsidR="00EC0794" w:rsidRDefault="00EC0794" w:rsidP="00D61E76">
      <w:pPr>
        <w:shd w:val="clear" w:color="auto" w:fill="FFFFFF"/>
      </w:pPr>
      <w:r>
        <w:t>СНИЛС: ___________________________________________________________________________________________</w:t>
      </w:r>
    </w:p>
    <w:p w:rsidR="00D61E76" w:rsidRPr="00A858DA" w:rsidRDefault="00D61E76" w:rsidP="00D61E76">
      <w:pPr>
        <w:shd w:val="clear" w:color="auto" w:fill="FFFFFF"/>
        <w:rPr>
          <w:spacing w:val="-2"/>
        </w:rPr>
      </w:pPr>
      <w:r w:rsidRPr="00A858DA">
        <w:rPr>
          <w:spacing w:val="-2"/>
        </w:rPr>
        <w:t>Адрес места жительств</w:t>
      </w:r>
      <w:r>
        <w:rPr>
          <w:spacing w:val="-2"/>
        </w:rPr>
        <w:t>а:</w:t>
      </w:r>
      <w:r w:rsidRPr="00A858DA">
        <w:rPr>
          <w:spacing w:val="-2"/>
        </w:rPr>
        <w:t>__</w:t>
      </w:r>
      <w:r>
        <w:rPr>
          <w:spacing w:val="-2"/>
        </w:rPr>
        <w:t>____</w:t>
      </w:r>
      <w:r w:rsidRPr="00A858DA">
        <w:rPr>
          <w:spacing w:val="-2"/>
        </w:rPr>
        <w:t>_______________________________________________, индекс ____________________</w:t>
      </w:r>
    </w:p>
    <w:p w:rsidR="00D61E76" w:rsidRPr="00A858DA" w:rsidRDefault="00D61E76" w:rsidP="00D61E76">
      <w:pPr>
        <w:shd w:val="clear" w:color="auto" w:fill="FFFFFF"/>
        <w:rPr>
          <w:spacing w:val="-2"/>
        </w:rPr>
      </w:pPr>
      <w:r w:rsidRPr="00A858DA">
        <w:rPr>
          <w:spacing w:val="-2"/>
        </w:rPr>
        <w:t>Адрес фактического проживания: ______________________________________________, индекс ___________________</w:t>
      </w:r>
    </w:p>
    <w:p w:rsidR="00D61E76" w:rsidRPr="00A858DA" w:rsidRDefault="00D61E76" w:rsidP="00D61E76">
      <w:pPr>
        <w:shd w:val="clear" w:color="auto" w:fill="FFFFFF"/>
      </w:pPr>
      <w:r w:rsidRPr="00A858DA">
        <w:rPr>
          <w:spacing w:val="-1"/>
        </w:rPr>
        <w:t>Паспорт: серия _________ №____________ кем выдан: _____________________________________________________</w:t>
      </w:r>
    </w:p>
    <w:p w:rsidR="00D61E76" w:rsidRPr="00A858DA" w:rsidRDefault="00D61E76" w:rsidP="00D61E76">
      <w:pPr>
        <w:shd w:val="clear" w:color="auto" w:fill="FFFFFF"/>
        <w:tabs>
          <w:tab w:val="left" w:leader="underscore" w:pos="6528"/>
        </w:tabs>
      </w:pPr>
      <w:r w:rsidRPr="00A858DA">
        <w:rPr>
          <w:spacing w:val="-2"/>
        </w:rPr>
        <w:t>____________________________________________________________________когда: «__» _______________ ______ г. код подразделения: _______________________ т</w:t>
      </w:r>
      <w:r w:rsidRPr="00A858DA">
        <w:rPr>
          <w:spacing w:val="-4"/>
        </w:rPr>
        <w:t>елефоны:</w:t>
      </w:r>
      <w:r w:rsidRPr="00A858DA">
        <w:t>___________________________________________________</w:t>
      </w:r>
    </w:p>
    <w:p w:rsidR="00D61E76" w:rsidRPr="00A858DA" w:rsidRDefault="00D61E76" w:rsidP="00D61E76">
      <w:pPr>
        <w:shd w:val="clear" w:color="auto" w:fill="FFFFFF"/>
        <w:tabs>
          <w:tab w:val="left" w:leader="underscore" w:pos="2659"/>
        </w:tabs>
      </w:pPr>
      <w:r w:rsidRPr="00A858DA">
        <w:t>Е-</w:t>
      </w:r>
      <w:r w:rsidRPr="00A858DA">
        <w:rPr>
          <w:lang w:val="en-US"/>
        </w:rPr>
        <w:t>mail</w:t>
      </w:r>
      <w:r w:rsidRPr="00A858DA">
        <w:t>:_____________________________________________________________________________________________</w:t>
      </w:r>
    </w:p>
    <w:p w:rsidR="00665040" w:rsidRPr="00A858DA" w:rsidRDefault="00665040" w:rsidP="006B700E">
      <w:pPr>
        <w:shd w:val="clear" w:color="auto" w:fill="FFFFFF"/>
        <w:tabs>
          <w:tab w:val="left" w:leader="underscore" w:pos="2659"/>
        </w:tabs>
      </w:pPr>
    </w:p>
    <w:tbl>
      <w:tblPr>
        <w:tblW w:w="10022" w:type="dxa"/>
        <w:tblLook w:val="01E0" w:firstRow="1" w:lastRow="1" w:firstColumn="1" w:lastColumn="1" w:noHBand="0" w:noVBand="0"/>
      </w:tblPr>
      <w:tblGrid>
        <w:gridCol w:w="3300"/>
        <w:gridCol w:w="3328"/>
        <w:gridCol w:w="3394"/>
      </w:tblGrid>
      <w:tr w:rsidR="00F824BF" w:rsidRPr="00A858DA" w:rsidTr="00F824BF">
        <w:tc>
          <w:tcPr>
            <w:tcW w:w="3300" w:type="dxa"/>
          </w:tcPr>
          <w:p w:rsidR="00F824BF" w:rsidRPr="007B1FBB" w:rsidRDefault="00B67702" w:rsidP="00F824BF">
            <w:pPr>
              <w:rPr>
                <w:b/>
              </w:rPr>
            </w:pPr>
            <w:r>
              <w:rPr>
                <w:b/>
              </w:rPr>
              <w:t>Университет</w:t>
            </w:r>
            <w:r w:rsidR="00F824BF" w:rsidRPr="007B1FBB">
              <w:rPr>
                <w:b/>
              </w:rPr>
              <w:t>:</w:t>
            </w:r>
          </w:p>
        </w:tc>
        <w:tc>
          <w:tcPr>
            <w:tcW w:w="3328" w:type="dxa"/>
          </w:tcPr>
          <w:p w:rsidR="00F824BF" w:rsidRPr="007B1FBB" w:rsidRDefault="00F824BF" w:rsidP="00F824BF">
            <w:pPr>
              <w:rPr>
                <w:b/>
              </w:rPr>
            </w:pPr>
            <w:r w:rsidRPr="007B1FBB">
              <w:rPr>
                <w:b/>
              </w:rPr>
              <w:t>Заказчик:</w:t>
            </w:r>
          </w:p>
        </w:tc>
        <w:tc>
          <w:tcPr>
            <w:tcW w:w="3394" w:type="dxa"/>
          </w:tcPr>
          <w:p w:rsidR="00F824BF" w:rsidRPr="007B1FBB" w:rsidRDefault="00F824BF" w:rsidP="00F824BF">
            <w:pPr>
              <w:rPr>
                <w:b/>
              </w:rPr>
            </w:pPr>
            <w:r w:rsidRPr="007B1FBB">
              <w:rPr>
                <w:b/>
              </w:rPr>
              <w:t>Обучающийся:</w:t>
            </w:r>
          </w:p>
        </w:tc>
      </w:tr>
      <w:tr w:rsidR="00F824BF" w:rsidRPr="00A858DA" w:rsidTr="00F824BF">
        <w:tc>
          <w:tcPr>
            <w:tcW w:w="3300" w:type="dxa"/>
          </w:tcPr>
          <w:p w:rsidR="00F824BF" w:rsidRPr="00A858DA" w:rsidRDefault="00F824BF" w:rsidP="00F824BF">
            <w:r>
              <w:t>Проректор по учебной работе</w:t>
            </w:r>
          </w:p>
          <w:p w:rsidR="00F824BF" w:rsidRPr="00A858DA" w:rsidRDefault="00810832" w:rsidP="00F824BF">
            <w:r>
              <w:t xml:space="preserve">               </w:t>
            </w:r>
          </w:p>
          <w:p w:rsidR="00F824BF" w:rsidRPr="00902210" w:rsidRDefault="00F824BF" w:rsidP="00F824BF">
            <w:r w:rsidRPr="00A858DA">
              <w:t xml:space="preserve">_______________ / </w:t>
            </w:r>
            <w:r w:rsidR="00902210">
              <w:t>П.П. Шкаренков</w:t>
            </w:r>
          </w:p>
          <w:p w:rsidR="00F824BF" w:rsidRPr="007B1FBB" w:rsidRDefault="00F824BF" w:rsidP="00F824BF">
            <w:pPr>
              <w:shd w:val="clear" w:color="auto" w:fill="FFFFFF"/>
              <w:rPr>
                <w:b/>
              </w:rPr>
            </w:pPr>
            <w:r w:rsidRPr="00A858DA">
              <w:t xml:space="preserve">           подпись    / </w:t>
            </w:r>
          </w:p>
        </w:tc>
        <w:tc>
          <w:tcPr>
            <w:tcW w:w="3328" w:type="dxa"/>
          </w:tcPr>
          <w:p w:rsidR="00F824BF" w:rsidRPr="00A858DA" w:rsidRDefault="00F824BF" w:rsidP="00F824BF"/>
          <w:p w:rsidR="00F824BF" w:rsidRPr="00A858DA" w:rsidRDefault="00F824BF" w:rsidP="00F824BF"/>
          <w:p w:rsidR="00F824BF" w:rsidRPr="00A858DA" w:rsidRDefault="00F824BF" w:rsidP="00F824BF">
            <w:r w:rsidRPr="00A858DA">
              <w:t>_______________/_______________/</w:t>
            </w:r>
          </w:p>
          <w:p w:rsidR="00F824BF" w:rsidRPr="007B1FBB" w:rsidRDefault="00F824BF" w:rsidP="00F824BF">
            <w:pPr>
              <w:rPr>
                <w:b/>
              </w:rPr>
            </w:pPr>
            <w:r w:rsidRPr="00A858DA">
              <w:t xml:space="preserve">               подпись/Ф.И.О.</w:t>
            </w:r>
          </w:p>
        </w:tc>
        <w:tc>
          <w:tcPr>
            <w:tcW w:w="3394" w:type="dxa"/>
          </w:tcPr>
          <w:p w:rsidR="00F824BF" w:rsidRPr="00A858DA" w:rsidRDefault="00F824BF" w:rsidP="00F824BF"/>
          <w:p w:rsidR="00F824BF" w:rsidRPr="00A858DA" w:rsidRDefault="00F824BF" w:rsidP="00F824BF"/>
          <w:p w:rsidR="00F824BF" w:rsidRPr="00A858DA" w:rsidRDefault="00F824BF" w:rsidP="00F824BF">
            <w:r w:rsidRPr="00A858DA">
              <w:t>_______________/_______________/</w:t>
            </w:r>
          </w:p>
          <w:p w:rsidR="00F824BF" w:rsidRPr="007B1FBB" w:rsidRDefault="00F824BF" w:rsidP="00F824BF">
            <w:pPr>
              <w:rPr>
                <w:b/>
              </w:rPr>
            </w:pPr>
            <w:r w:rsidRPr="00A858DA">
              <w:t xml:space="preserve">               подпись/Ф.И.О.</w:t>
            </w:r>
          </w:p>
        </w:tc>
      </w:tr>
    </w:tbl>
    <w:p w:rsidR="00665040" w:rsidRPr="004F47A2" w:rsidRDefault="00665040" w:rsidP="003A5AE0">
      <w:pPr>
        <w:rPr>
          <w:b/>
          <w:sz w:val="18"/>
          <w:szCs w:val="18"/>
        </w:rPr>
      </w:pPr>
    </w:p>
    <w:sectPr w:rsidR="00665040" w:rsidRPr="004F47A2" w:rsidSect="00FD3988">
      <w:headerReference w:type="even" r:id="rId9"/>
      <w:headerReference w:type="default" r:id="rId10"/>
      <w:pgSz w:w="11909" w:h="16834"/>
      <w:pgMar w:top="457" w:right="851" w:bottom="719" w:left="1080" w:header="54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DB" w:rsidRDefault="007805DB">
      <w:r>
        <w:separator/>
      </w:r>
    </w:p>
    <w:p w:rsidR="007805DB" w:rsidRDefault="007805DB"/>
  </w:endnote>
  <w:endnote w:type="continuationSeparator" w:id="0">
    <w:p w:rsidR="007805DB" w:rsidRDefault="007805DB">
      <w:r>
        <w:continuationSeparator/>
      </w:r>
    </w:p>
    <w:p w:rsidR="007805DB" w:rsidRDefault="00780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DB" w:rsidRDefault="007805DB">
      <w:r>
        <w:separator/>
      </w:r>
    </w:p>
    <w:p w:rsidR="007805DB" w:rsidRDefault="007805DB"/>
  </w:footnote>
  <w:footnote w:type="continuationSeparator" w:id="0">
    <w:p w:rsidR="007805DB" w:rsidRDefault="007805DB">
      <w:r>
        <w:continuationSeparator/>
      </w:r>
    </w:p>
    <w:p w:rsidR="007805DB" w:rsidRDefault="007805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40" w:rsidRDefault="00665040" w:rsidP="00FD39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040" w:rsidRDefault="00665040">
    <w:pPr>
      <w:pStyle w:val="a4"/>
    </w:pPr>
  </w:p>
  <w:p w:rsidR="00665040" w:rsidRDefault="006650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40" w:rsidRDefault="00665040" w:rsidP="00FD3988">
    <w:pPr>
      <w:pStyle w:val="a4"/>
      <w:framePr w:wrap="around" w:vAnchor="text" w:hAnchor="page" w:x="6382" w:y="-33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2A4">
      <w:rPr>
        <w:rStyle w:val="a6"/>
        <w:noProof/>
      </w:rPr>
      <w:t>6</w:t>
    </w:r>
    <w:r>
      <w:rPr>
        <w:rStyle w:val="a6"/>
      </w:rPr>
      <w:fldChar w:fldCharType="end"/>
    </w:r>
  </w:p>
  <w:p w:rsidR="00665040" w:rsidRDefault="00665040">
    <w:pPr>
      <w:pStyle w:val="a4"/>
    </w:pPr>
  </w:p>
  <w:p w:rsidR="00665040" w:rsidRDefault="00665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DCA"/>
    <w:multiLevelType w:val="hybridMultilevel"/>
    <w:tmpl w:val="ED2E8D70"/>
    <w:lvl w:ilvl="0" w:tplc="4A6CA01C">
      <w:start w:val="1"/>
      <w:numFmt w:val="decimal"/>
      <w:lvlText w:val="4.%1."/>
      <w:lvlJc w:val="left"/>
      <w:pPr>
        <w:tabs>
          <w:tab w:val="num" w:pos="737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 w:tplc="87844878">
      <w:start w:val="1"/>
      <w:numFmt w:val="decimal"/>
      <w:pStyle w:val="a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i w:val="0"/>
        <w:vanish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866B0"/>
    <w:multiLevelType w:val="multilevel"/>
    <w:tmpl w:val="71044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56B6A06"/>
    <w:multiLevelType w:val="hybridMultilevel"/>
    <w:tmpl w:val="2012CCC6"/>
    <w:lvl w:ilvl="0" w:tplc="04190013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CC26E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/>
        <w:i w:val="0"/>
        <w:sz w:val="20"/>
        <w:szCs w:val="20"/>
      </w:rPr>
    </w:lvl>
    <w:lvl w:ilvl="3" w:tplc="6BDE8826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87B4903E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A01D7"/>
    <w:multiLevelType w:val="multilevel"/>
    <w:tmpl w:val="C570F9C2"/>
    <w:lvl w:ilvl="0">
      <w:start w:val="1"/>
      <w:numFmt w:val="decimal"/>
      <w:lvlText w:val="2.%1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7F2A97"/>
    <w:multiLevelType w:val="multilevel"/>
    <w:tmpl w:val="76E83C5E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124A33"/>
    <w:multiLevelType w:val="multilevel"/>
    <w:tmpl w:val="85A207E2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0F0976"/>
    <w:multiLevelType w:val="multilevel"/>
    <w:tmpl w:val="43E8A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7">
    <w:nsid w:val="315C4F40"/>
    <w:multiLevelType w:val="hybridMultilevel"/>
    <w:tmpl w:val="1FDEF22E"/>
    <w:lvl w:ilvl="0" w:tplc="066A4CE4">
      <w:start w:val="1"/>
      <w:numFmt w:val="decimal"/>
      <w:lvlText w:val="3.1.%1."/>
      <w:lvlJc w:val="left"/>
      <w:pPr>
        <w:tabs>
          <w:tab w:val="num" w:pos="1677"/>
        </w:tabs>
        <w:ind w:left="543" w:firstLine="107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EF6598"/>
    <w:multiLevelType w:val="hybridMultilevel"/>
    <w:tmpl w:val="B21206C4"/>
    <w:lvl w:ilvl="0" w:tplc="E3C0BADA">
      <w:start w:val="1"/>
      <w:numFmt w:val="decimal"/>
      <w:lvlText w:val="5.%1."/>
      <w:lvlJc w:val="left"/>
      <w:pPr>
        <w:tabs>
          <w:tab w:val="num" w:pos="737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 w:tplc="27DC9504">
      <w:start w:val="1"/>
      <w:numFmt w:val="decimal"/>
      <w:lvlText w:val="5.%2."/>
      <w:lvlJc w:val="left"/>
      <w:pPr>
        <w:tabs>
          <w:tab w:val="num" w:pos="1137"/>
        </w:tabs>
        <w:ind w:left="400" w:firstLine="68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BA6C5D"/>
    <w:multiLevelType w:val="multilevel"/>
    <w:tmpl w:val="15E2D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40"/>
        </w:tabs>
        <w:ind w:left="3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40"/>
        </w:tabs>
        <w:ind w:left="584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0"/>
        </w:tabs>
        <w:ind w:left="6880" w:hanging="1440"/>
      </w:pPr>
      <w:rPr>
        <w:rFonts w:cs="Times New Roman" w:hint="default"/>
      </w:rPr>
    </w:lvl>
  </w:abstractNum>
  <w:abstractNum w:abstractNumId="10">
    <w:nsid w:val="363A1111"/>
    <w:multiLevelType w:val="singleLevel"/>
    <w:tmpl w:val="D14A7F96"/>
    <w:lvl w:ilvl="0">
      <w:start w:val="1"/>
      <w:numFmt w:val="decimal"/>
      <w:lvlText w:val="3.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1">
    <w:nsid w:val="4D475565"/>
    <w:multiLevelType w:val="hybridMultilevel"/>
    <w:tmpl w:val="FE524346"/>
    <w:lvl w:ilvl="0" w:tplc="2362AA8C">
      <w:start w:val="1"/>
      <w:numFmt w:val="decimal"/>
      <w:lvlText w:val="3.3.%1."/>
      <w:lvlJc w:val="left"/>
      <w:pPr>
        <w:tabs>
          <w:tab w:val="num" w:pos="802"/>
        </w:tabs>
        <w:ind w:left="802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85267D8E">
      <w:start w:val="1"/>
      <w:numFmt w:val="decimal"/>
      <w:lvlText w:val="4.%2."/>
      <w:lvlJc w:val="left"/>
      <w:pPr>
        <w:tabs>
          <w:tab w:val="num" w:pos="1080"/>
        </w:tabs>
        <w:ind w:left="400" w:firstLine="68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681422"/>
    <w:multiLevelType w:val="hybridMultilevel"/>
    <w:tmpl w:val="B1663AE0"/>
    <w:lvl w:ilvl="0" w:tplc="0E0E9EAE">
      <w:start w:val="1"/>
      <w:numFmt w:val="decimal"/>
      <w:lvlText w:val="6.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 w:tplc="6730168A">
      <w:start w:val="1"/>
      <w:numFmt w:val="decimal"/>
      <w:lvlText w:val="6.%2."/>
      <w:lvlJc w:val="left"/>
      <w:pPr>
        <w:tabs>
          <w:tab w:val="num" w:pos="1137"/>
        </w:tabs>
        <w:ind w:left="400" w:firstLine="68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441BF6"/>
    <w:multiLevelType w:val="multilevel"/>
    <w:tmpl w:val="0ABC1AC0"/>
    <w:lvl w:ilvl="0">
      <w:start w:val="1"/>
      <w:numFmt w:val="decimal"/>
      <w:lvlText w:val="4.%1."/>
      <w:lvlJc w:val="left"/>
      <w:pPr>
        <w:tabs>
          <w:tab w:val="num" w:pos="859"/>
        </w:tabs>
        <w:ind w:left="122" w:firstLine="68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68516A"/>
    <w:multiLevelType w:val="hybridMultilevel"/>
    <w:tmpl w:val="0ABC1AC0"/>
    <w:lvl w:ilvl="0" w:tplc="C25CF76C">
      <w:start w:val="1"/>
      <w:numFmt w:val="decimal"/>
      <w:lvlText w:val="4.%1."/>
      <w:lvlJc w:val="left"/>
      <w:pPr>
        <w:tabs>
          <w:tab w:val="num" w:pos="859"/>
        </w:tabs>
        <w:ind w:left="122" w:firstLine="68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A04D3B"/>
    <w:multiLevelType w:val="multilevel"/>
    <w:tmpl w:val="85A207E2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2EC518E"/>
    <w:multiLevelType w:val="multilevel"/>
    <w:tmpl w:val="34C6197E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A872CC"/>
    <w:multiLevelType w:val="multilevel"/>
    <w:tmpl w:val="6D62CBA2"/>
    <w:lvl w:ilvl="0">
      <w:start w:val="1"/>
      <w:numFmt w:val="decimal"/>
      <w:lvlText w:val="4.%1."/>
      <w:lvlJc w:val="left"/>
      <w:pPr>
        <w:tabs>
          <w:tab w:val="num" w:pos="737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1D510E"/>
    <w:multiLevelType w:val="multilevel"/>
    <w:tmpl w:val="C62C2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6.5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6E5878F2"/>
    <w:multiLevelType w:val="multilevel"/>
    <w:tmpl w:val="76E83C5E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423A4D"/>
    <w:multiLevelType w:val="hybridMultilevel"/>
    <w:tmpl w:val="C570F9C2"/>
    <w:lvl w:ilvl="0" w:tplc="2EB6677E">
      <w:start w:val="1"/>
      <w:numFmt w:val="decimal"/>
      <w:lvlText w:val="2.%1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CB0DAF"/>
    <w:multiLevelType w:val="hybridMultilevel"/>
    <w:tmpl w:val="39946C38"/>
    <w:lvl w:ilvl="0" w:tplc="0EE48632">
      <w:start w:val="5"/>
      <w:numFmt w:val="decimal"/>
      <w:lvlText w:val="%1."/>
      <w:lvlJc w:val="left"/>
      <w:pPr>
        <w:tabs>
          <w:tab w:val="num" w:pos="1077"/>
        </w:tabs>
        <w:ind w:left="680"/>
      </w:pPr>
      <w:rPr>
        <w:rFonts w:cs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E2236"/>
    <w:multiLevelType w:val="multilevel"/>
    <w:tmpl w:val="34C6197E"/>
    <w:lvl w:ilvl="0">
      <w:start w:val="1"/>
      <w:numFmt w:val="upperRoman"/>
      <w:lvlText w:val="%1."/>
      <w:lvlJc w:val="right"/>
      <w:pPr>
        <w:tabs>
          <w:tab w:val="num" w:pos="860"/>
        </w:tabs>
        <w:ind w:left="860" w:hanging="18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2.%3."/>
      <w:lvlJc w:val="left"/>
      <w:pPr>
        <w:tabs>
          <w:tab w:val="num" w:pos="0"/>
        </w:tabs>
        <w:ind w:firstLine="68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2.3.%4."/>
      <w:lvlJc w:val="left"/>
      <w:pPr>
        <w:tabs>
          <w:tab w:val="num" w:pos="0"/>
        </w:tabs>
        <w:ind w:firstLine="6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3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vanish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162E80"/>
    <w:multiLevelType w:val="hybridMultilevel"/>
    <w:tmpl w:val="725C8F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6E4042"/>
    <w:multiLevelType w:val="multilevel"/>
    <w:tmpl w:val="9190DB64"/>
    <w:lvl w:ilvl="0">
      <w:start w:val="1"/>
      <w:numFmt w:val="decimal"/>
      <w:lvlText w:val="4.%1."/>
      <w:lvlJc w:val="left"/>
      <w:pPr>
        <w:tabs>
          <w:tab w:val="num" w:pos="737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b/>
        <w:i w:val="0"/>
        <w:vanish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6C4E0C"/>
    <w:multiLevelType w:val="hybridMultilevel"/>
    <w:tmpl w:val="DEF2AB62"/>
    <w:lvl w:ilvl="0" w:tplc="57E0C90A">
      <w:start w:val="1"/>
      <w:numFmt w:val="decimal"/>
      <w:lvlText w:val="7.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  <w:i w:val="0"/>
        <w:sz w:val="22"/>
        <w:szCs w:val="22"/>
      </w:rPr>
    </w:lvl>
    <w:lvl w:ilvl="1" w:tplc="AD4A8088">
      <w:start w:val="1"/>
      <w:numFmt w:val="russianLower"/>
      <w:lvlText w:val="%2)."/>
      <w:lvlJc w:val="left"/>
      <w:pPr>
        <w:tabs>
          <w:tab w:val="num" w:pos="1080"/>
        </w:tabs>
        <w:ind w:left="1080"/>
      </w:pPr>
      <w:rPr>
        <w:rFonts w:cs="Times New Roman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25"/>
  </w:num>
  <w:num w:numId="7">
    <w:abstractNumId w:val="2"/>
  </w:num>
  <w:num w:numId="8">
    <w:abstractNumId w:val="7"/>
  </w:num>
  <w:num w:numId="9">
    <w:abstractNumId w:val="18"/>
  </w:num>
  <w:num w:numId="10">
    <w:abstractNumId w:val="21"/>
  </w:num>
  <w:num w:numId="11">
    <w:abstractNumId w:val="14"/>
  </w:num>
  <w:num w:numId="12">
    <w:abstractNumId w:val="23"/>
  </w:num>
  <w:num w:numId="13">
    <w:abstractNumId w:val="15"/>
  </w:num>
  <w:num w:numId="14">
    <w:abstractNumId w:val="17"/>
  </w:num>
  <w:num w:numId="15">
    <w:abstractNumId w:val="13"/>
  </w:num>
  <w:num w:numId="16">
    <w:abstractNumId w:val="5"/>
  </w:num>
  <w:num w:numId="17">
    <w:abstractNumId w:val="24"/>
  </w:num>
  <w:num w:numId="18">
    <w:abstractNumId w:val="0"/>
  </w:num>
  <w:num w:numId="19">
    <w:abstractNumId w:val="19"/>
  </w:num>
  <w:num w:numId="20">
    <w:abstractNumId w:val="4"/>
  </w:num>
  <w:num w:numId="21">
    <w:abstractNumId w:val="22"/>
  </w:num>
  <w:num w:numId="22">
    <w:abstractNumId w:val="16"/>
  </w:num>
  <w:num w:numId="23">
    <w:abstractNumId w:val="20"/>
  </w:num>
  <w:num w:numId="24">
    <w:abstractNumId w:val="3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2"/>
    <w:rsid w:val="000029B0"/>
    <w:rsid w:val="00002F5C"/>
    <w:rsid w:val="00003387"/>
    <w:rsid w:val="00013FD6"/>
    <w:rsid w:val="000142D5"/>
    <w:rsid w:val="00014436"/>
    <w:rsid w:val="000213AD"/>
    <w:rsid w:val="00021E06"/>
    <w:rsid w:val="00027FB3"/>
    <w:rsid w:val="0003120F"/>
    <w:rsid w:val="00032364"/>
    <w:rsid w:val="00043810"/>
    <w:rsid w:val="00043F83"/>
    <w:rsid w:val="000507AB"/>
    <w:rsid w:val="00052662"/>
    <w:rsid w:val="00054DB4"/>
    <w:rsid w:val="000550A7"/>
    <w:rsid w:val="00055203"/>
    <w:rsid w:val="000637CC"/>
    <w:rsid w:val="0006564A"/>
    <w:rsid w:val="000657D3"/>
    <w:rsid w:val="0006780C"/>
    <w:rsid w:val="00071C87"/>
    <w:rsid w:val="00072ED1"/>
    <w:rsid w:val="00081F6B"/>
    <w:rsid w:val="00082123"/>
    <w:rsid w:val="00083091"/>
    <w:rsid w:val="000839D5"/>
    <w:rsid w:val="00083DD8"/>
    <w:rsid w:val="00084C27"/>
    <w:rsid w:val="0008762C"/>
    <w:rsid w:val="00090625"/>
    <w:rsid w:val="000914B5"/>
    <w:rsid w:val="00094465"/>
    <w:rsid w:val="00096A83"/>
    <w:rsid w:val="00096C29"/>
    <w:rsid w:val="000A79B1"/>
    <w:rsid w:val="000B6A54"/>
    <w:rsid w:val="000C1D50"/>
    <w:rsid w:val="000C5FE6"/>
    <w:rsid w:val="000C761C"/>
    <w:rsid w:val="000D0F1E"/>
    <w:rsid w:val="000D2AC3"/>
    <w:rsid w:val="000D3F59"/>
    <w:rsid w:val="000D6CB0"/>
    <w:rsid w:val="000E0265"/>
    <w:rsid w:val="000E3E57"/>
    <w:rsid w:val="000F5344"/>
    <w:rsid w:val="000F6D75"/>
    <w:rsid w:val="00100EBA"/>
    <w:rsid w:val="00106026"/>
    <w:rsid w:val="00107803"/>
    <w:rsid w:val="00107FC7"/>
    <w:rsid w:val="001132FD"/>
    <w:rsid w:val="00115F93"/>
    <w:rsid w:val="001177E2"/>
    <w:rsid w:val="0012053C"/>
    <w:rsid w:val="00122843"/>
    <w:rsid w:val="00124906"/>
    <w:rsid w:val="00126C04"/>
    <w:rsid w:val="00130749"/>
    <w:rsid w:val="00133F3C"/>
    <w:rsid w:val="00137083"/>
    <w:rsid w:val="001400B5"/>
    <w:rsid w:val="00141643"/>
    <w:rsid w:val="00141A16"/>
    <w:rsid w:val="0014291D"/>
    <w:rsid w:val="00144AE9"/>
    <w:rsid w:val="001453D9"/>
    <w:rsid w:val="001529CC"/>
    <w:rsid w:val="00156DD3"/>
    <w:rsid w:val="0016067B"/>
    <w:rsid w:val="00171192"/>
    <w:rsid w:val="0017492B"/>
    <w:rsid w:val="00176258"/>
    <w:rsid w:val="00193AD6"/>
    <w:rsid w:val="001A02C2"/>
    <w:rsid w:val="001A08FB"/>
    <w:rsid w:val="001A46D4"/>
    <w:rsid w:val="001B3F5B"/>
    <w:rsid w:val="001B4461"/>
    <w:rsid w:val="001B6235"/>
    <w:rsid w:val="001B6630"/>
    <w:rsid w:val="001C6DB0"/>
    <w:rsid w:val="001D14E0"/>
    <w:rsid w:val="001D2D28"/>
    <w:rsid w:val="001D6A1F"/>
    <w:rsid w:val="001E255C"/>
    <w:rsid w:val="001E45FD"/>
    <w:rsid w:val="001E48A4"/>
    <w:rsid w:val="001E6BDB"/>
    <w:rsid w:val="001E78AD"/>
    <w:rsid w:val="001F107C"/>
    <w:rsid w:val="001F2D9A"/>
    <w:rsid w:val="001F37E2"/>
    <w:rsid w:val="001F6643"/>
    <w:rsid w:val="00205202"/>
    <w:rsid w:val="00211F22"/>
    <w:rsid w:val="00212CAA"/>
    <w:rsid w:val="002168E5"/>
    <w:rsid w:val="00216A74"/>
    <w:rsid w:val="00216CDE"/>
    <w:rsid w:val="0022111B"/>
    <w:rsid w:val="0022191F"/>
    <w:rsid w:val="002228BE"/>
    <w:rsid w:val="00222B70"/>
    <w:rsid w:val="00222BD7"/>
    <w:rsid w:val="00224476"/>
    <w:rsid w:val="00225A82"/>
    <w:rsid w:val="00230E93"/>
    <w:rsid w:val="00231EAB"/>
    <w:rsid w:val="00233E99"/>
    <w:rsid w:val="00236D88"/>
    <w:rsid w:val="00237E56"/>
    <w:rsid w:val="00243CE3"/>
    <w:rsid w:val="002473C1"/>
    <w:rsid w:val="00247933"/>
    <w:rsid w:val="00251004"/>
    <w:rsid w:val="00253918"/>
    <w:rsid w:val="002547BA"/>
    <w:rsid w:val="00255B8F"/>
    <w:rsid w:val="002561DF"/>
    <w:rsid w:val="00256B90"/>
    <w:rsid w:val="002642E8"/>
    <w:rsid w:val="00265968"/>
    <w:rsid w:val="00275CB0"/>
    <w:rsid w:val="00281001"/>
    <w:rsid w:val="0029324D"/>
    <w:rsid w:val="002933BA"/>
    <w:rsid w:val="00293B6A"/>
    <w:rsid w:val="00294CCE"/>
    <w:rsid w:val="00297A7A"/>
    <w:rsid w:val="002A1744"/>
    <w:rsid w:val="002A22C7"/>
    <w:rsid w:val="002A26D7"/>
    <w:rsid w:val="002B30EC"/>
    <w:rsid w:val="002C09C0"/>
    <w:rsid w:val="002C3271"/>
    <w:rsid w:val="002C659B"/>
    <w:rsid w:val="002C7B29"/>
    <w:rsid w:val="002D04DC"/>
    <w:rsid w:val="002D1368"/>
    <w:rsid w:val="002D1CC4"/>
    <w:rsid w:val="002D2B05"/>
    <w:rsid w:val="002D5FAF"/>
    <w:rsid w:val="002D6804"/>
    <w:rsid w:val="002D76C9"/>
    <w:rsid w:val="002E16D6"/>
    <w:rsid w:val="002E1E12"/>
    <w:rsid w:val="002E279F"/>
    <w:rsid w:val="002E436E"/>
    <w:rsid w:val="002F1F53"/>
    <w:rsid w:val="002F422E"/>
    <w:rsid w:val="002F532A"/>
    <w:rsid w:val="002F60FB"/>
    <w:rsid w:val="003050DE"/>
    <w:rsid w:val="00307400"/>
    <w:rsid w:val="00307A5A"/>
    <w:rsid w:val="0031069D"/>
    <w:rsid w:val="00312F83"/>
    <w:rsid w:val="00313BA1"/>
    <w:rsid w:val="00313DD1"/>
    <w:rsid w:val="00317299"/>
    <w:rsid w:val="003173F0"/>
    <w:rsid w:val="00323B0A"/>
    <w:rsid w:val="00326105"/>
    <w:rsid w:val="00326234"/>
    <w:rsid w:val="003315DD"/>
    <w:rsid w:val="00334A2D"/>
    <w:rsid w:val="003351F7"/>
    <w:rsid w:val="0034257F"/>
    <w:rsid w:val="0034577C"/>
    <w:rsid w:val="00350596"/>
    <w:rsid w:val="00351CD7"/>
    <w:rsid w:val="003529C4"/>
    <w:rsid w:val="00352D0A"/>
    <w:rsid w:val="0035479C"/>
    <w:rsid w:val="003560C7"/>
    <w:rsid w:val="0036470B"/>
    <w:rsid w:val="003655AE"/>
    <w:rsid w:val="00367F72"/>
    <w:rsid w:val="00370161"/>
    <w:rsid w:val="00371F08"/>
    <w:rsid w:val="00382A1E"/>
    <w:rsid w:val="00384A4B"/>
    <w:rsid w:val="00390593"/>
    <w:rsid w:val="00395728"/>
    <w:rsid w:val="00396009"/>
    <w:rsid w:val="003A257A"/>
    <w:rsid w:val="003A5AE0"/>
    <w:rsid w:val="003B1E94"/>
    <w:rsid w:val="003B3D95"/>
    <w:rsid w:val="003B471C"/>
    <w:rsid w:val="003B6235"/>
    <w:rsid w:val="003B6247"/>
    <w:rsid w:val="003B7E9A"/>
    <w:rsid w:val="003C32FA"/>
    <w:rsid w:val="003C58E8"/>
    <w:rsid w:val="003C66C2"/>
    <w:rsid w:val="003D0A56"/>
    <w:rsid w:val="003D1937"/>
    <w:rsid w:val="003D2A95"/>
    <w:rsid w:val="003D3533"/>
    <w:rsid w:val="003D3566"/>
    <w:rsid w:val="003D67CF"/>
    <w:rsid w:val="003E3563"/>
    <w:rsid w:val="003E542F"/>
    <w:rsid w:val="003E7898"/>
    <w:rsid w:val="003F1234"/>
    <w:rsid w:val="003F66CD"/>
    <w:rsid w:val="00401F7E"/>
    <w:rsid w:val="00402B98"/>
    <w:rsid w:val="00406377"/>
    <w:rsid w:val="00413DE5"/>
    <w:rsid w:val="0041766E"/>
    <w:rsid w:val="00417E6C"/>
    <w:rsid w:val="004219EC"/>
    <w:rsid w:val="00421AF2"/>
    <w:rsid w:val="004252F2"/>
    <w:rsid w:val="00430B25"/>
    <w:rsid w:val="00432C8D"/>
    <w:rsid w:val="00443F72"/>
    <w:rsid w:val="00445082"/>
    <w:rsid w:val="00450405"/>
    <w:rsid w:val="0045189E"/>
    <w:rsid w:val="00451A07"/>
    <w:rsid w:val="0045303B"/>
    <w:rsid w:val="00454AF5"/>
    <w:rsid w:val="004554E7"/>
    <w:rsid w:val="00457AB6"/>
    <w:rsid w:val="004668EB"/>
    <w:rsid w:val="0047304A"/>
    <w:rsid w:val="004750AE"/>
    <w:rsid w:val="004766D9"/>
    <w:rsid w:val="00477B8F"/>
    <w:rsid w:val="004810C3"/>
    <w:rsid w:val="00481836"/>
    <w:rsid w:val="004846A6"/>
    <w:rsid w:val="00484769"/>
    <w:rsid w:val="00486C7F"/>
    <w:rsid w:val="00497E62"/>
    <w:rsid w:val="004A04D8"/>
    <w:rsid w:val="004A107C"/>
    <w:rsid w:val="004A2701"/>
    <w:rsid w:val="004A4393"/>
    <w:rsid w:val="004A4CA7"/>
    <w:rsid w:val="004A6687"/>
    <w:rsid w:val="004A734F"/>
    <w:rsid w:val="004B1053"/>
    <w:rsid w:val="004B1F9C"/>
    <w:rsid w:val="004B33F9"/>
    <w:rsid w:val="004B7C92"/>
    <w:rsid w:val="004C05F2"/>
    <w:rsid w:val="004C2835"/>
    <w:rsid w:val="004C3054"/>
    <w:rsid w:val="004D27F3"/>
    <w:rsid w:val="004D325A"/>
    <w:rsid w:val="004E17DB"/>
    <w:rsid w:val="004E4B3C"/>
    <w:rsid w:val="004F3631"/>
    <w:rsid w:val="004F39D8"/>
    <w:rsid w:val="004F47A2"/>
    <w:rsid w:val="004F6CAC"/>
    <w:rsid w:val="00502CB5"/>
    <w:rsid w:val="00502D80"/>
    <w:rsid w:val="00512C9C"/>
    <w:rsid w:val="0051349F"/>
    <w:rsid w:val="00514603"/>
    <w:rsid w:val="005149C9"/>
    <w:rsid w:val="0051647E"/>
    <w:rsid w:val="00521898"/>
    <w:rsid w:val="00522282"/>
    <w:rsid w:val="00522470"/>
    <w:rsid w:val="0052328B"/>
    <w:rsid w:val="005236B1"/>
    <w:rsid w:val="00525BA7"/>
    <w:rsid w:val="005317D0"/>
    <w:rsid w:val="00531A62"/>
    <w:rsid w:val="00533C45"/>
    <w:rsid w:val="00535A5F"/>
    <w:rsid w:val="00541F46"/>
    <w:rsid w:val="0055071D"/>
    <w:rsid w:val="005511BE"/>
    <w:rsid w:val="005537CD"/>
    <w:rsid w:val="00557ED4"/>
    <w:rsid w:val="00563B21"/>
    <w:rsid w:val="00563C0F"/>
    <w:rsid w:val="00573570"/>
    <w:rsid w:val="005735D3"/>
    <w:rsid w:val="00573A21"/>
    <w:rsid w:val="0057763C"/>
    <w:rsid w:val="00583636"/>
    <w:rsid w:val="00592322"/>
    <w:rsid w:val="00592CAF"/>
    <w:rsid w:val="005A2C58"/>
    <w:rsid w:val="005B085C"/>
    <w:rsid w:val="005B5953"/>
    <w:rsid w:val="005B61B3"/>
    <w:rsid w:val="005B72D3"/>
    <w:rsid w:val="005C08C8"/>
    <w:rsid w:val="005C1496"/>
    <w:rsid w:val="005C3F31"/>
    <w:rsid w:val="005C740F"/>
    <w:rsid w:val="005D2B3D"/>
    <w:rsid w:val="005D3093"/>
    <w:rsid w:val="005D4B6B"/>
    <w:rsid w:val="005E5F0F"/>
    <w:rsid w:val="005E712C"/>
    <w:rsid w:val="00600C12"/>
    <w:rsid w:val="00600F90"/>
    <w:rsid w:val="00601081"/>
    <w:rsid w:val="00602569"/>
    <w:rsid w:val="00603E89"/>
    <w:rsid w:val="00605372"/>
    <w:rsid w:val="00607B95"/>
    <w:rsid w:val="0061039B"/>
    <w:rsid w:val="00610F04"/>
    <w:rsid w:val="006113C4"/>
    <w:rsid w:val="00611708"/>
    <w:rsid w:val="00624751"/>
    <w:rsid w:val="00625C44"/>
    <w:rsid w:val="006323DE"/>
    <w:rsid w:val="00633111"/>
    <w:rsid w:val="00633784"/>
    <w:rsid w:val="00634078"/>
    <w:rsid w:val="00634C2B"/>
    <w:rsid w:val="00637D3A"/>
    <w:rsid w:val="00640294"/>
    <w:rsid w:val="00640F75"/>
    <w:rsid w:val="006476FF"/>
    <w:rsid w:val="00652504"/>
    <w:rsid w:val="00656AAD"/>
    <w:rsid w:val="00661676"/>
    <w:rsid w:val="00665040"/>
    <w:rsid w:val="00666004"/>
    <w:rsid w:val="006703C4"/>
    <w:rsid w:val="006731A7"/>
    <w:rsid w:val="0067436F"/>
    <w:rsid w:val="00674371"/>
    <w:rsid w:val="0068020F"/>
    <w:rsid w:val="006820FC"/>
    <w:rsid w:val="00682CA2"/>
    <w:rsid w:val="00683C25"/>
    <w:rsid w:val="00690A80"/>
    <w:rsid w:val="00693BE3"/>
    <w:rsid w:val="00693D81"/>
    <w:rsid w:val="00693FD3"/>
    <w:rsid w:val="006960EE"/>
    <w:rsid w:val="006A1C5E"/>
    <w:rsid w:val="006A3382"/>
    <w:rsid w:val="006A75EE"/>
    <w:rsid w:val="006B1560"/>
    <w:rsid w:val="006B2773"/>
    <w:rsid w:val="006B700E"/>
    <w:rsid w:val="006C6251"/>
    <w:rsid w:val="006D371B"/>
    <w:rsid w:val="006E0300"/>
    <w:rsid w:val="006E7159"/>
    <w:rsid w:val="006E72B0"/>
    <w:rsid w:val="006F4ADF"/>
    <w:rsid w:val="00705D70"/>
    <w:rsid w:val="007073BA"/>
    <w:rsid w:val="00707C7B"/>
    <w:rsid w:val="00711618"/>
    <w:rsid w:val="00716781"/>
    <w:rsid w:val="00720827"/>
    <w:rsid w:val="00720DC4"/>
    <w:rsid w:val="00721651"/>
    <w:rsid w:val="00724C8B"/>
    <w:rsid w:val="0073249B"/>
    <w:rsid w:val="00732531"/>
    <w:rsid w:val="00742E1A"/>
    <w:rsid w:val="00742E91"/>
    <w:rsid w:val="0075090B"/>
    <w:rsid w:val="00750CD1"/>
    <w:rsid w:val="00750F05"/>
    <w:rsid w:val="007556E5"/>
    <w:rsid w:val="00760133"/>
    <w:rsid w:val="007674DE"/>
    <w:rsid w:val="00767D07"/>
    <w:rsid w:val="00772407"/>
    <w:rsid w:val="00772962"/>
    <w:rsid w:val="00773848"/>
    <w:rsid w:val="00775AFF"/>
    <w:rsid w:val="00776BCE"/>
    <w:rsid w:val="007771FC"/>
    <w:rsid w:val="007805DB"/>
    <w:rsid w:val="00786B11"/>
    <w:rsid w:val="00787BBA"/>
    <w:rsid w:val="00796028"/>
    <w:rsid w:val="0079759E"/>
    <w:rsid w:val="00797FC8"/>
    <w:rsid w:val="007A64A4"/>
    <w:rsid w:val="007A7FB4"/>
    <w:rsid w:val="007B0ED8"/>
    <w:rsid w:val="007B1FBB"/>
    <w:rsid w:val="007B366A"/>
    <w:rsid w:val="007B3FC5"/>
    <w:rsid w:val="007B51E0"/>
    <w:rsid w:val="007C17D0"/>
    <w:rsid w:val="007C2A6B"/>
    <w:rsid w:val="007D0135"/>
    <w:rsid w:val="007D2078"/>
    <w:rsid w:val="007D2D5D"/>
    <w:rsid w:val="007D3666"/>
    <w:rsid w:val="007D4004"/>
    <w:rsid w:val="007D5470"/>
    <w:rsid w:val="007D650B"/>
    <w:rsid w:val="007E6E8A"/>
    <w:rsid w:val="008026B9"/>
    <w:rsid w:val="00805484"/>
    <w:rsid w:val="00805557"/>
    <w:rsid w:val="008056DA"/>
    <w:rsid w:val="00806A49"/>
    <w:rsid w:val="0080776E"/>
    <w:rsid w:val="0080793D"/>
    <w:rsid w:val="00807D9E"/>
    <w:rsid w:val="00810832"/>
    <w:rsid w:val="00811F10"/>
    <w:rsid w:val="00812B39"/>
    <w:rsid w:val="00813BFC"/>
    <w:rsid w:val="0081654B"/>
    <w:rsid w:val="00821D8B"/>
    <w:rsid w:val="00826987"/>
    <w:rsid w:val="0083211D"/>
    <w:rsid w:val="0083524B"/>
    <w:rsid w:val="00835553"/>
    <w:rsid w:val="00835A66"/>
    <w:rsid w:val="00836595"/>
    <w:rsid w:val="00836AC9"/>
    <w:rsid w:val="00843A8E"/>
    <w:rsid w:val="00843C62"/>
    <w:rsid w:val="008460AB"/>
    <w:rsid w:val="00853AB1"/>
    <w:rsid w:val="00854490"/>
    <w:rsid w:val="00860098"/>
    <w:rsid w:val="00861396"/>
    <w:rsid w:val="00862DF0"/>
    <w:rsid w:val="008649B8"/>
    <w:rsid w:val="00866127"/>
    <w:rsid w:val="00872B2D"/>
    <w:rsid w:val="00872CCE"/>
    <w:rsid w:val="00873D53"/>
    <w:rsid w:val="008740F6"/>
    <w:rsid w:val="00876139"/>
    <w:rsid w:val="008773B0"/>
    <w:rsid w:val="00881C84"/>
    <w:rsid w:val="00885128"/>
    <w:rsid w:val="00885EAD"/>
    <w:rsid w:val="00886385"/>
    <w:rsid w:val="0088779B"/>
    <w:rsid w:val="00887E49"/>
    <w:rsid w:val="008904CB"/>
    <w:rsid w:val="00891891"/>
    <w:rsid w:val="008922D2"/>
    <w:rsid w:val="008935F5"/>
    <w:rsid w:val="00896B99"/>
    <w:rsid w:val="008A0062"/>
    <w:rsid w:val="008A71CA"/>
    <w:rsid w:val="008B046A"/>
    <w:rsid w:val="008B5528"/>
    <w:rsid w:val="008B759C"/>
    <w:rsid w:val="008B77CF"/>
    <w:rsid w:val="008C08F5"/>
    <w:rsid w:val="008C164E"/>
    <w:rsid w:val="008C1A0B"/>
    <w:rsid w:val="008C5401"/>
    <w:rsid w:val="008D050F"/>
    <w:rsid w:val="008D57A1"/>
    <w:rsid w:val="008D64F1"/>
    <w:rsid w:val="008E358E"/>
    <w:rsid w:val="008E50B6"/>
    <w:rsid w:val="008E6006"/>
    <w:rsid w:val="008F0D51"/>
    <w:rsid w:val="008F19D1"/>
    <w:rsid w:val="008F6F78"/>
    <w:rsid w:val="008F75ED"/>
    <w:rsid w:val="0090114A"/>
    <w:rsid w:val="00902210"/>
    <w:rsid w:val="00902BDD"/>
    <w:rsid w:val="009042A4"/>
    <w:rsid w:val="00906EF8"/>
    <w:rsid w:val="00907B09"/>
    <w:rsid w:val="00914601"/>
    <w:rsid w:val="00914D65"/>
    <w:rsid w:val="00915CFD"/>
    <w:rsid w:val="0091600A"/>
    <w:rsid w:val="009203A5"/>
    <w:rsid w:val="009233CB"/>
    <w:rsid w:val="009257F6"/>
    <w:rsid w:val="00926C54"/>
    <w:rsid w:val="00927A1A"/>
    <w:rsid w:val="00931D40"/>
    <w:rsid w:val="00934E01"/>
    <w:rsid w:val="0093577F"/>
    <w:rsid w:val="0094028F"/>
    <w:rsid w:val="00941785"/>
    <w:rsid w:val="00941B01"/>
    <w:rsid w:val="009439C3"/>
    <w:rsid w:val="0094721A"/>
    <w:rsid w:val="00950FC8"/>
    <w:rsid w:val="00952545"/>
    <w:rsid w:val="00956B4F"/>
    <w:rsid w:val="00960449"/>
    <w:rsid w:val="00970502"/>
    <w:rsid w:val="00970717"/>
    <w:rsid w:val="00975ABE"/>
    <w:rsid w:val="00997368"/>
    <w:rsid w:val="009A1255"/>
    <w:rsid w:val="009A69EC"/>
    <w:rsid w:val="009B00F9"/>
    <w:rsid w:val="009B02BF"/>
    <w:rsid w:val="009B0BAB"/>
    <w:rsid w:val="009B11D3"/>
    <w:rsid w:val="009B2CE7"/>
    <w:rsid w:val="009B3AFE"/>
    <w:rsid w:val="009B5105"/>
    <w:rsid w:val="009B5AD9"/>
    <w:rsid w:val="009B7219"/>
    <w:rsid w:val="009C450E"/>
    <w:rsid w:val="009C729E"/>
    <w:rsid w:val="009C72A5"/>
    <w:rsid w:val="009C7F38"/>
    <w:rsid w:val="009D0F48"/>
    <w:rsid w:val="009D1EAC"/>
    <w:rsid w:val="009D500A"/>
    <w:rsid w:val="009E2DE1"/>
    <w:rsid w:val="009E4265"/>
    <w:rsid w:val="009E6824"/>
    <w:rsid w:val="009E7948"/>
    <w:rsid w:val="009F1FB1"/>
    <w:rsid w:val="009F243B"/>
    <w:rsid w:val="009F28C0"/>
    <w:rsid w:val="009F5E51"/>
    <w:rsid w:val="00A03BD0"/>
    <w:rsid w:val="00A130C2"/>
    <w:rsid w:val="00A130DC"/>
    <w:rsid w:val="00A1576E"/>
    <w:rsid w:val="00A22D40"/>
    <w:rsid w:val="00A274E3"/>
    <w:rsid w:val="00A43C08"/>
    <w:rsid w:val="00A542F0"/>
    <w:rsid w:val="00A608C8"/>
    <w:rsid w:val="00A60CD5"/>
    <w:rsid w:val="00A63552"/>
    <w:rsid w:val="00A66139"/>
    <w:rsid w:val="00A6626D"/>
    <w:rsid w:val="00A709B3"/>
    <w:rsid w:val="00A71435"/>
    <w:rsid w:val="00A74563"/>
    <w:rsid w:val="00A74678"/>
    <w:rsid w:val="00A7620E"/>
    <w:rsid w:val="00A8023F"/>
    <w:rsid w:val="00A80440"/>
    <w:rsid w:val="00A818A0"/>
    <w:rsid w:val="00A858DA"/>
    <w:rsid w:val="00A9086C"/>
    <w:rsid w:val="00A91AE7"/>
    <w:rsid w:val="00A97BBB"/>
    <w:rsid w:val="00AA62E3"/>
    <w:rsid w:val="00AA6525"/>
    <w:rsid w:val="00AB0436"/>
    <w:rsid w:val="00AC4931"/>
    <w:rsid w:val="00AC761F"/>
    <w:rsid w:val="00AD4481"/>
    <w:rsid w:val="00AD629B"/>
    <w:rsid w:val="00AD746B"/>
    <w:rsid w:val="00AE195F"/>
    <w:rsid w:val="00AE3D22"/>
    <w:rsid w:val="00AF0920"/>
    <w:rsid w:val="00AF32CE"/>
    <w:rsid w:val="00B04B7F"/>
    <w:rsid w:val="00B1247D"/>
    <w:rsid w:val="00B153CA"/>
    <w:rsid w:val="00B2389A"/>
    <w:rsid w:val="00B25D89"/>
    <w:rsid w:val="00B319BF"/>
    <w:rsid w:val="00B458A4"/>
    <w:rsid w:val="00B462AE"/>
    <w:rsid w:val="00B547C4"/>
    <w:rsid w:val="00B56AD2"/>
    <w:rsid w:val="00B63397"/>
    <w:rsid w:val="00B6434C"/>
    <w:rsid w:val="00B66BB2"/>
    <w:rsid w:val="00B67702"/>
    <w:rsid w:val="00B67C1B"/>
    <w:rsid w:val="00B71878"/>
    <w:rsid w:val="00B72122"/>
    <w:rsid w:val="00B7400B"/>
    <w:rsid w:val="00B76852"/>
    <w:rsid w:val="00B85741"/>
    <w:rsid w:val="00B91315"/>
    <w:rsid w:val="00B93906"/>
    <w:rsid w:val="00B972A7"/>
    <w:rsid w:val="00BA070E"/>
    <w:rsid w:val="00BA2D09"/>
    <w:rsid w:val="00BA479E"/>
    <w:rsid w:val="00BB01F1"/>
    <w:rsid w:val="00BB1D1F"/>
    <w:rsid w:val="00BB2A46"/>
    <w:rsid w:val="00BB5261"/>
    <w:rsid w:val="00BC35A2"/>
    <w:rsid w:val="00BC3D0D"/>
    <w:rsid w:val="00BC750F"/>
    <w:rsid w:val="00BC7816"/>
    <w:rsid w:val="00BD0435"/>
    <w:rsid w:val="00BD1752"/>
    <w:rsid w:val="00BD1B63"/>
    <w:rsid w:val="00BD39F1"/>
    <w:rsid w:val="00BD459B"/>
    <w:rsid w:val="00BD4A4B"/>
    <w:rsid w:val="00BE2CBC"/>
    <w:rsid w:val="00BE462F"/>
    <w:rsid w:val="00BE7A4F"/>
    <w:rsid w:val="00BF1221"/>
    <w:rsid w:val="00BF2CC7"/>
    <w:rsid w:val="00BF3D4C"/>
    <w:rsid w:val="00BF59FD"/>
    <w:rsid w:val="00BF728A"/>
    <w:rsid w:val="00BF7F43"/>
    <w:rsid w:val="00C02C5E"/>
    <w:rsid w:val="00C0661A"/>
    <w:rsid w:val="00C113AD"/>
    <w:rsid w:val="00C11724"/>
    <w:rsid w:val="00C1301E"/>
    <w:rsid w:val="00C136C3"/>
    <w:rsid w:val="00C1379E"/>
    <w:rsid w:val="00C15464"/>
    <w:rsid w:val="00C16AC8"/>
    <w:rsid w:val="00C22833"/>
    <w:rsid w:val="00C24C57"/>
    <w:rsid w:val="00C259AF"/>
    <w:rsid w:val="00C26714"/>
    <w:rsid w:val="00C3188E"/>
    <w:rsid w:val="00C339F0"/>
    <w:rsid w:val="00C34461"/>
    <w:rsid w:val="00C4059E"/>
    <w:rsid w:val="00C458BC"/>
    <w:rsid w:val="00C47018"/>
    <w:rsid w:val="00C627B1"/>
    <w:rsid w:val="00C71768"/>
    <w:rsid w:val="00C72837"/>
    <w:rsid w:val="00C74F67"/>
    <w:rsid w:val="00C75B0E"/>
    <w:rsid w:val="00C77800"/>
    <w:rsid w:val="00C81227"/>
    <w:rsid w:val="00C83A8D"/>
    <w:rsid w:val="00C8401B"/>
    <w:rsid w:val="00C84CB2"/>
    <w:rsid w:val="00CA3F82"/>
    <w:rsid w:val="00CA4BDA"/>
    <w:rsid w:val="00CA5A7A"/>
    <w:rsid w:val="00CA6992"/>
    <w:rsid w:val="00CB1AC9"/>
    <w:rsid w:val="00CB6A16"/>
    <w:rsid w:val="00CB7E1F"/>
    <w:rsid w:val="00CC2259"/>
    <w:rsid w:val="00CC2F9C"/>
    <w:rsid w:val="00CC5EFE"/>
    <w:rsid w:val="00CD3632"/>
    <w:rsid w:val="00CD44F0"/>
    <w:rsid w:val="00CD4667"/>
    <w:rsid w:val="00CE14DF"/>
    <w:rsid w:val="00CE3B83"/>
    <w:rsid w:val="00CE3C81"/>
    <w:rsid w:val="00CE61DF"/>
    <w:rsid w:val="00CF0FC2"/>
    <w:rsid w:val="00CF2A55"/>
    <w:rsid w:val="00D005BC"/>
    <w:rsid w:val="00D07D80"/>
    <w:rsid w:val="00D1103A"/>
    <w:rsid w:val="00D14C3F"/>
    <w:rsid w:val="00D21BFC"/>
    <w:rsid w:val="00D240B7"/>
    <w:rsid w:val="00D31214"/>
    <w:rsid w:val="00D31824"/>
    <w:rsid w:val="00D31C8C"/>
    <w:rsid w:val="00D32D11"/>
    <w:rsid w:val="00D355E2"/>
    <w:rsid w:val="00D42A17"/>
    <w:rsid w:val="00D50165"/>
    <w:rsid w:val="00D5334B"/>
    <w:rsid w:val="00D5352C"/>
    <w:rsid w:val="00D548F3"/>
    <w:rsid w:val="00D564AA"/>
    <w:rsid w:val="00D60AAA"/>
    <w:rsid w:val="00D61E76"/>
    <w:rsid w:val="00D67660"/>
    <w:rsid w:val="00D71FD6"/>
    <w:rsid w:val="00D73153"/>
    <w:rsid w:val="00D73556"/>
    <w:rsid w:val="00D75322"/>
    <w:rsid w:val="00D80801"/>
    <w:rsid w:val="00D97054"/>
    <w:rsid w:val="00D9788E"/>
    <w:rsid w:val="00D97AA2"/>
    <w:rsid w:val="00DA0CD1"/>
    <w:rsid w:val="00DA6411"/>
    <w:rsid w:val="00DA6A5E"/>
    <w:rsid w:val="00DB6A9A"/>
    <w:rsid w:val="00DB7103"/>
    <w:rsid w:val="00DB7F0B"/>
    <w:rsid w:val="00DD2FB5"/>
    <w:rsid w:val="00DD3DD2"/>
    <w:rsid w:val="00DD7A8C"/>
    <w:rsid w:val="00DE26A0"/>
    <w:rsid w:val="00DE3506"/>
    <w:rsid w:val="00DE3F4F"/>
    <w:rsid w:val="00DE456C"/>
    <w:rsid w:val="00DE4A56"/>
    <w:rsid w:val="00DE7191"/>
    <w:rsid w:val="00DE7BEF"/>
    <w:rsid w:val="00DF1650"/>
    <w:rsid w:val="00DF6925"/>
    <w:rsid w:val="00DF7154"/>
    <w:rsid w:val="00E06032"/>
    <w:rsid w:val="00E115FA"/>
    <w:rsid w:val="00E15883"/>
    <w:rsid w:val="00E16927"/>
    <w:rsid w:val="00E20F22"/>
    <w:rsid w:val="00E219D3"/>
    <w:rsid w:val="00E221D8"/>
    <w:rsid w:val="00E26194"/>
    <w:rsid w:val="00E27149"/>
    <w:rsid w:val="00E31DE8"/>
    <w:rsid w:val="00E32FFD"/>
    <w:rsid w:val="00E3462A"/>
    <w:rsid w:val="00E359C8"/>
    <w:rsid w:val="00E4449E"/>
    <w:rsid w:val="00E46B96"/>
    <w:rsid w:val="00E503C9"/>
    <w:rsid w:val="00E530E8"/>
    <w:rsid w:val="00E557F6"/>
    <w:rsid w:val="00E565CB"/>
    <w:rsid w:val="00E6746A"/>
    <w:rsid w:val="00E70494"/>
    <w:rsid w:val="00E74816"/>
    <w:rsid w:val="00E7655D"/>
    <w:rsid w:val="00E77585"/>
    <w:rsid w:val="00E8186D"/>
    <w:rsid w:val="00E85F90"/>
    <w:rsid w:val="00E90847"/>
    <w:rsid w:val="00E91655"/>
    <w:rsid w:val="00E91C8F"/>
    <w:rsid w:val="00E92A2A"/>
    <w:rsid w:val="00E92F15"/>
    <w:rsid w:val="00E94A1C"/>
    <w:rsid w:val="00E950B7"/>
    <w:rsid w:val="00EA3F52"/>
    <w:rsid w:val="00EB0134"/>
    <w:rsid w:val="00EB1BED"/>
    <w:rsid w:val="00EB3F24"/>
    <w:rsid w:val="00EB4192"/>
    <w:rsid w:val="00EB5194"/>
    <w:rsid w:val="00EB6957"/>
    <w:rsid w:val="00EC04B6"/>
    <w:rsid w:val="00EC0794"/>
    <w:rsid w:val="00EC4550"/>
    <w:rsid w:val="00EC7CB1"/>
    <w:rsid w:val="00ED1AD6"/>
    <w:rsid w:val="00ED666D"/>
    <w:rsid w:val="00ED6979"/>
    <w:rsid w:val="00ED7B27"/>
    <w:rsid w:val="00EE1AA9"/>
    <w:rsid w:val="00EF07B6"/>
    <w:rsid w:val="00EF1F83"/>
    <w:rsid w:val="00EF3627"/>
    <w:rsid w:val="00EF3C4A"/>
    <w:rsid w:val="00F0448B"/>
    <w:rsid w:val="00F048AA"/>
    <w:rsid w:val="00F07881"/>
    <w:rsid w:val="00F07A49"/>
    <w:rsid w:val="00F10670"/>
    <w:rsid w:val="00F142A6"/>
    <w:rsid w:val="00F21D73"/>
    <w:rsid w:val="00F21E1C"/>
    <w:rsid w:val="00F224F9"/>
    <w:rsid w:val="00F24A7F"/>
    <w:rsid w:val="00F274F3"/>
    <w:rsid w:val="00F3021D"/>
    <w:rsid w:val="00F32316"/>
    <w:rsid w:val="00F329A6"/>
    <w:rsid w:val="00F341DF"/>
    <w:rsid w:val="00F37B9A"/>
    <w:rsid w:val="00F41BB7"/>
    <w:rsid w:val="00F420E6"/>
    <w:rsid w:val="00F4707D"/>
    <w:rsid w:val="00F53CA9"/>
    <w:rsid w:val="00F56838"/>
    <w:rsid w:val="00F62828"/>
    <w:rsid w:val="00F66072"/>
    <w:rsid w:val="00F75708"/>
    <w:rsid w:val="00F76C3B"/>
    <w:rsid w:val="00F824BF"/>
    <w:rsid w:val="00F90C81"/>
    <w:rsid w:val="00F9161F"/>
    <w:rsid w:val="00F91F11"/>
    <w:rsid w:val="00F95FAA"/>
    <w:rsid w:val="00F962DF"/>
    <w:rsid w:val="00F963E1"/>
    <w:rsid w:val="00F97542"/>
    <w:rsid w:val="00FA1735"/>
    <w:rsid w:val="00FA35A3"/>
    <w:rsid w:val="00FA4801"/>
    <w:rsid w:val="00FA5408"/>
    <w:rsid w:val="00FA686E"/>
    <w:rsid w:val="00FA6C6E"/>
    <w:rsid w:val="00FA6C9C"/>
    <w:rsid w:val="00FA7AE1"/>
    <w:rsid w:val="00FB31A6"/>
    <w:rsid w:val="00FC41F7"/>
    <w:rsid w:val="00FC4BD6"/>
    <w:rsid w:val="00FD3988"/>
    <w:rsid w:val="00FD5875"/>
    <w:rsid w:val="00FD7557"/>
    <w:rsid w:val="00FE440E"/>
    <w:rsid w:val="00FE5552"/>
    <w:rsid w:val="00FE58A9"/>
    <w:rsid w:val="00FE60A0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D6712-4CCD-4E79-A0D8-666E42F9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988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D3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D3988"/>
    <w:rPr>
      <w:rFonts w:cs="Times New Roman"/>
    </w:rPr>
  </w:style>
  <w:style w:type="paragraph" w:customStyle="1" w:styleId="a">
    <w:name w:val="Заголовок контракта"/>
    <w:basedOn w:val="a0"/>
    <w:uiPriority w:val="99"/>
    <w:rsid w:val="00FD3988"/>
    <w:pPr>
      <w:numPr>
        <w:ilvl w:val="1"/>
        <w:numId w:val="3"/>
      </w:numPr>
    </w:pPr>
  </w:style>
  <w:style w:type="character" w:styleId="a7">
    <w:name w:val="Hyperlink"/>
    <w:uiPriority w:val="99"/>
    <w:rsid w:val="00FD3988"/>
    <w:rPr>
      <w:rFonts w:cs="Times New Roman"/>
      <w:color w:val="0000FF"/>
      <w:u w:val="single"/>
    </w:rPr>
  </w:style>
  <w:style w:type="paragraph" w:styleId="a8">
    <w:name w:val="List Paragraph"/>
    <w:basedOn w:val="a0"/>
    <w:uiPriority w:val="99"/>
    <w:qFormat/>
    <w:rsid w:val="00FD3988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rsid w:val="009C72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rsid w:val="00317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sz w:val="20"/>
      <w:szCs w:val="20"/>
    </w:rPr>
  </w:style>
  <w:style w:type="table" w:styleId="ad">
    <w:name w:val="Table Grid"/>
    <w:basedOn w:val="a2"/>
    <w:uiPriority w:val="99"/>
    <w:rsid w:val="0066600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0"/>
    <w:link w:val="af"/>
    <w:uiPriority w:val="99"/>
    <w:semiHidden/>
    <w:rsid w:val="0087613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26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DCCB409F181B220B199C8C6D2D640D358FDE769529FA5H5F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isovaIV\Desktop\&#1055;&#1088;&#1086;&#1077;&#1082;&#1090;%20&#1076;&#1086;&#1075;&#1086;&#1074;&#1086;&#1088;&#1072;%20&#1086;&#1073;%20&#1086;&#1073;&#1091;&#1095;&#1077;&#1085;&#1080;&#1080;%202021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0D0CF-2387-4C96-BAA3-6779D12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договора об обучении 2021 новый.dot</Template>
  <TotalTime>378</TotalTime>
  <Pages>6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</vt:lpstr>
    </vt:vector>
  </TitlesOfParts>
  <Company>RSUH</Company>
  <LinksUpToDate>false</LinksUpToDate>
  <CharactersWithSpaces>30979</CharactersWithSpaces>
  <SharedDoc>false</SharedDoc>
  <HLinks>
    <vt:vector size="18" baseType="variant">
      <vt:variant>
        <vt:i4>6619184</vt:i4>
      </vt:variant>
      <vt:variant>
        <vt:i4>6</vt:i4>
      </vt:variant>
      <vt:variant>
        <vt:i4>0</vt:i4>
      </vt:variant>
      <vt:variant>
        <vt:i4>5</vt:i4>
      </vt:variant>
      <vt:variant>
        <vt:lpwstr>http://www.rggu.ru/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mailto:rsuh@rsuh.ru</vt:lpwstr>
      </vt:variant>
      <vt:variant>
        <vt:lpwstr/>
      </vt:variant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consultantplus://offline/ref=787E3CF338868F3141D119D33084546F3E3DCCB409F181B220B199C8C6D2D640D358FDE769529FA5H5F5M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</dc:title>
  <dc:subject/>
  <dc:creator>Ирина Владимировна Борисова</dc:creator>
  <cp:keywords/>
  <cp:lastModifiedBy>Воробьева Ирина Викторовна</cp:lastModifiedBy>
  <cp:revision>188</cp:revision>
  <cp:lastPrinted>2023-04-19T11:56:00Z</cp:lastPrinted>
  <dcterms:created xsi:type="dcterms:W3CDTF">2021-04-13T07:19:00Z</dcterms:created>
  <dcterms:modified xsi:type="dcterms:W3CDTF">2023-07-11T07:09:00Z</dcterms:modified>
</cp:coreProperties>
</file>